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897" w:type="pct"/>
        <w:tblInd w:w="-59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081"/>
      </w:tblGrid>
      <w:tr w:rsidR="00A319C4" w:rsidRPr="0084533D" w14:paraId="29AC1373" w14:textId="77777777" w:rsidTr="006A3A23">
        <w:trPr>
          <w:trHeight w:val="576"/>
          <w:tblHeader/>
        </w:trPr>
        <w:tc>
          <w:tcPr>
            <w:tcW w:w="8081" w:type="dxa"/>
            <w:shd w:val="clear" w:color="auto" w:fill="D9D9D9"/>
            <w:vAlign w:val="center"/>
          </w:tcPr>
          <w:p w14:paraId="649E583D" w14:textId="77777777" w:rsidR="00A319C4" w:rsidRPr="00A319C4" w:rsidRDefault="006A3A23" w:rsidP="00D01859">
            <w:pPr>
              <w:pStyle w:val="Heading1"/>
              <w:outlineLvl w:val="0"/>
            </w:pPr>
            <w:proofErr w:type="spellStart"/>
            <w:r>
              <w:t>Nirodhan</w:t>
            </w:r>
            <w:proofErr w:type="spellEnd"/>
            <w:r>
              <w:t xml:space="preserve"> </w:t>
            </w:r>
            <w:proofErr w:type="spellStart"/>
            <w:r>
              <w:t>kirjalainat</w:t>
            </w:r>
            <w:proofErr w:type="spellEnd"/>
          </w:p>
        </w:tc>
      </w:tr>
    </w:tbl>
    <w:p w14:paraId="4972DCD9" w14:textId="77777777" w:rsidR="0084533D" w:rsidRDefault="0084533D"/>
    <w:tbl>
      <w:tblPr>
        <w:tblStyle w:val="TableGrid"/>
        <w:tblW w:w="5897" w:type="pct"/>
        <w:tblInd w:w="-59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00"/>
        <w:gridCol w:w="4481"/>
      </w:tblGrid>
      <w:tr w:rsidR="006A3A23" w14:paraId="429CC4B7" w14:textId="77777777" w:rsidTr="00C01474">
        <w:trPr>
          <w:trHeight w:val="323"/>
          <w:tblHeader/>
        </w:trPr>
        <w:tc>
          <w:tcPr>
            <w:tcW w:w="3600" w:type="dxa"/>
            <w:shd w:val="clear" w:color="auto" w:fill="D9D9D9" w:themeFill="background1" w:themeFillShade="D9"/>
            <w:vAlign w:val="center"/>
          </w:tcPr>
          <w:p w14:paraId="568F41E7" w14:textId="77777777" w:rsidR="006A3A23" w:rsidRPr="00614BD7" w:rsidRDefault="006A3A23" w:rsidP="0084533D">
            <w:pPr>
              <w:pStyle w:val="Heading2"/>
              <w:outlineLvl w:val="1"/>
            </w:pPr>
            <w:proofErr w:type="spellStart"/>
            <w:r>
              <w:t>Kirjan</w:t>
            </w:r>
            <w:proofErr w:type="spellEnd"/>
            <w:r>
              <w:t xml:space="preserve"> </w:t>
            </w:r>
            <w:proofErr w:type="spellStart"/>
            <w:r>
              <w:t>nimi</w:t>
            </w:r>
            <w:proofErr w:type="spellEnd"/>
          </w:p>
        </w:tc>
        <w:tc>
          <w:tcPr>
            <w:tcW w:w="4481" w:type="dxa"/>
            <w:shd w:val="clear" w:color="auto" w:fill="D9D9D9" w:themeFill="background1" w:themeFillShade="D9"/>
            <w:vAlign w:val="center"/>
          </w:tcPr>
          <w:p w14:paraId="50E02949" w14:textId="77777777" w:rsidR="006A3A23" w:rsidRPr="00614BD7" w:rsidRDefault="006A3A23" w:rsidP="0084533D">
            <w:pPr>
              <w:pStyle w:val="Heading2"/>
              <w:outlineLvl w:val="1"/>
            </w:pPr>
            <w:proofErr w:type="spellStart"/>
            <w:r>
              <w:t>Kirjailija</w:t>
            </w:r>
            <w:proofErr w:type="spellEnd"/>
          </w:p>
        </w:tc>
      </w:tr>
      <w:tr w:rsidR="006A3A23" w14:paraId="1105D230" w14:textId="77777777" w:rsidTr="00333590">
        <w:trPr>
          <w:cantSplit/>
          <w:trHeight w:hRule="exact" w:val="605"/>
        </w:trPr>
        <w:tc>
          <w:tcPr>
            <w:tcW w:w="3600" w:type="dxa"/>
            <w:vAlign w:val="center"/>
          </w:tcPr>
          <w:p w14:paraId="1333693D" w14:textId="77777777" w:rsidR="006A3A23" w:rsidRDefault="006A3A23" w:rsidP="00614BD7"/>
        </w:tc>
        <w:tc>
          <w:tcPr>
            <w:tcW w:w="4481" w:type="dxa"/>
            <w:vAlign w:val="center"/>
          </w:tcPr>
          <w:p w14:paraId="36590AF3" w14:textId="77777777" w:rsidR="006A3A23" w:rsidRDefault="006A3A23" w:rsidP="00614BD7"/>
        </w:tc>
      </w:tr>
      <w:tr w:rsidR="006A3A23" w14:paraId="6C80D43F" w14:textId="77777777" w:rsidTr="007C0558">
        <w:trPr>
          <w:cantSplit/>
          <w:trHeight w:hRule="exact" w:val="605"/>
        </w:trPr>
        <w:tc>
          <w:tcPr>
            <w:tcW w:w="3600" w:type="dxa"/>
            <w:vAlign w:val="center"/>
          </w:tcPr>
          <w:p w14:paraId="275D40F9" w14:textId="77777777" w:rsidR="006A3A23" w:rsidRDefault="006A3A23" w:rsidP="00614BD7"/>
        </w:tc>
        <w:tc>
          <w:tcPr>
            <w:tcW w:w="4481" w:type="dxa"/>
            <w:vAlign w:val="center"/>
          </w:tcPr>
          <w:p w14:paraId="3F925983" w14:textId="77777777" w:rsidR="006A3A23" w:rsidRDefault="006A3A23" w:rsidP="00614BD7"/>
        </w:tc>
      </w:tr>
      <w:tr w:rsidR="006A3A23" w14:paraId="326817F6" w14:textId="77777777" w:rsidTr="00F77F61">
        <w:trPr>
          <w:cantSplit/>
          <w:trHeight w:hRule="exact" w:val="605"/>
        </w:trPr>
        <w:tc>
          <w:tcPr>
            <w:tcW w:w="3600" w:type="dxa"/>
            <w:vAlign w:val="center"/>
          </w:tcPr>
          <w:p w14:paraId="255B770A" w14:textId="77777777" w:rsidR="006A3A23" w:rsidRDefault="006A3A23" w:rsidP="00614BD7"/>
        </w:tc>
        <w:tc>
          <w:tcPr>
            <w:tcW w:w="4481" w:type="dxa"/>
            <w:vAlign w:val="center"/>
          </w:tcPr>
          <w:p w14:paraId="40F281BD" w14:textId="77777777" w:rsidR="006A3A23" w:rsidRDefault="006A3A23" w:rsidP="00614BD7"/>
        </w:tc>
      </w:tr>
      <w:tr w:rsidR="006A3A23" w14:paraId="6AA9E23B" w14:textId="77777777" w:rsidTr="002023E6">
        <w:trPr>
          <w:cantSplit/>
          <w:trHeight w:hRule="exact" w:val="605"/>
        </w:trPr>
        <w:tc>
          <w:tcPr>
            <w:tcW w:w="3600" w:type="dxa"/>
            <w:vAlign w:val="center"/>
          </w:tcPr>
          <w:p w14:paraId="5E6C0C36" w14:textId="77777777" w:rsidR="006A3A23" w:rsidRDefault="006A3A23" w:rsidP="00614BD7"/>
        </w:tc>
        <w:tc>
          <w:tcPr>
            <w:tcW w:w="4481" w:type="dxa"/>
            <w:vAlign w:val="center"/>
          </w:tcPr>
          <w:p w14:paraId="721D5745" w14:textId="77777777" w:rsidR="006A3A23" w:rsidRDefault="006A3A23" w:rsidP="00614BD7"/>
        </w:tc>
      </w:tr>
      <w:tr w:rsidR="006A3A23" w14:paraId="481F3D72" w14:textId="77777777" w:rsidTr="0019201B">
        <w:trPr>
          <w:cantSplit/>
          <w:trHeight w:hRule="exact" w:val="605"/>
        </w:trPr>
        <w:tc>
          <w:tcPr>
            <w:tcW w:w="3600" w:type="dxa"/>
            <w:vAlign w:val="center"/>
          </w:tcPr>
          <w:p w14:paraId="1258EE7E" w14:textId="77777777" w:rsidR="006A3A23" w:rsidRDefault="006A3A23" w:rsidP="00614BD7"/>
        </w:tc>
        <w:tc>
          <w:tcPr>
            <w:tcW w:w="4481" w:type="dxa"/>
            <w:vAlign w:val="center"/>
          </w:tcPr>
          <w:p w14:paraId="78C21151" w14:textId="77777777" w:rsidR="006A3A23" w:rsidRDefault="006A3A23" w:rsidP="00614BD7"/>
        </w:tc>
      </w:tr>
      <w:tr w:rsidR="006A3A23" w14:paraId="5870CCE0" w14:textId="77777777" w:rsidTr="008462C5">
        <w:trPr>
          <w:cantSplit/>
          <w:trHeight w:hRule="exact" w:val="605"/>
        </w:trPr>
        <w:tc>
          <w:tcPr>
            <w:tcW w:w="3600" w:type="dxa"/>
            <w:vAlign w:val="center"/>
          </w:tcPr>
          <w:p w14:paraId="71852357" w14:textId="77777777" w:rsidR="006A3A23" w:rsidRDefault="006A3A23" w:rsidP="00614BD7"/>
        </w:tc>
        <w:tc>
          <w:tcPr>
            <w:tcW w:w="4481" w:type="dxa"/>
            <w:vAlign w:val="center"/>
          </w:tcPr>
          <w:p w14:paraId="1BA9B426" w14:textId="77777777" w:rsidR="006A3A23" w:rsidRDefault="006A3A23" w:rsidP="00614BD7"/>
        </w:tc>
      </w:tr>
      <w:tr w:rsidR="006A3A23" w14:paraId="124873D1" w14:textId="77777777" w:rsidTr="00462644">
        <w:trPr>
          <w:cantSplit/>
          <w:trHeight w:hRule="exact" w:val="605"/>
        </w:trPr>
        <w:tc>
          <w:tcPr>
            <w:tcW w:w="3600" w:type="dxa"/>
            <w:vAlign w:val="center"/>
          </w:tcPr>
          <w:p w14:paraId="7A709A9E" w14:textId="77777777" w:rsidR="006A3A23" w:rsidRDefault="006A3A23" w:rsidP="00614BD7"/>
        </w:tc>
        <w:tc>
          <w:tcPr>
            <w:tcW w:w="4481" w:type="dxa"/>
            <w:vAlign w:val="center"/>
          </w:tcPr>
          <w:p w14:paraId="4CE89928" w14:textId="77777777" w:rsidR="006A3A23" w:rsidRDefault="006A3A23" w:rsidP="00614BD7"/>
        </w:tc>
      </w:tr>
      <w:tr w:rsidR="006A3A23" w14:paraId="7BF987E4" w14:textId="77777777" w:rsidTr="00AF262F">
        <w:trPr>
          <w:cantSplit/>
          <w:trHeight w:hRule="exact" w:val="605"/>
        </w:trPr>
        <w:tc>
          <w:tcPr>
            <w:tcW w:w="3600" w:type="dxa"/>
            <w:vAlign w:val="center"/>
          </w:tcPr>
          <w:p w14:paraId="008FDC11" w14:textId="77777777" w:rsidR="006A3A23" w:rsidRDefault="006A3A23" w:rsidP="00614BD7"/>
        </w:tc>
        <w:tc>
          <w:tcPr>
            <w:tcW w:w="4481" w:type="dxa"/>
            <w:vAlign w:val="center"/>
          </w:tcPr>
          <w:p w14:paraId="29FA2210" w14:textId="77777777" w:rsidR="006A3A23" w:rsidRDefault="006A3A23" w:rsidP="00614BD7"/>
        </w:tc>
      </w:tr>
      <w:tr w:rsidR="006A3A23" w14:paraId="4C5341D4" w14:textId="77777777" w:rsidTr="00FB7744">
        <w:trPr>
          <w:cantSplit/>
          <w:trHeight w:hRule="exact" w:val="605"/>
        </w:trPr>
        <w:tc>
          <w:tcPr>
            <w:tcW w:w="3600" w:type="dxa"/>
            <w:vAlign w:val="center"/>
          </w:tcPr>
          <w:p w14:paraId="2EDF377E" w14:textId="77777777" w:rsidR="006A3A23" w:rsidRDefault="006A3A23" w:rsidP="00614BD7"/>
        </w:tc>
        <w:tc>
          <w:tcPr>
            <w:tcW w:w="4481" w:type="dxa"/>
            <w:vAlign w:val="center"/>
          </w:tcPr>
          <w:p w14:paraId="4460B02B" w14:textId="77777777" w:rsidR="006A3A23" w:rsidRDefault="006A3A23" w:rsidP="00614BD7"/>
        </w:tc>
      </w:tr>
      <w:tr w:rsidR="006A3A23" w14:paraId="7CDA3623" w14:textId="77777777" w:rsidTr="00004F08">
        <w:trPr>
          <w:cantSplit/>
          <w:trHeight w:hRule="exact" w:val="605"/>
        </w:trPr>
        <w:tc>
          <w:tcPr>
            <w:tcW w:w="3600" w:type="dxa"/>
            <w:vAlign w:val="center"/>
          </w:tcPr>
          <w:p w14:paraId="3111448C" w14:textId="77777777" w:rsidR="006A3A23" w:rsidRDefault="006A3A23" w:rsidP="00614BD7"/>
        </w:tc>
        <w:tc>
          <w:tcPr>
            <w:tcW w:w="4481" w:type="dxa"/>
            <w:vAlign w:val="center"/>
          </w:tcPr>
          <w:p w14:paraId="7E7F833A" w14:textId="77777777" w:rsidR="006A3A23" w:rsidRDefault="006A3A23" w:rsidP="00614BD7"/>
        </w:tc>
      </w:tr>
      <w:tr w:rsidR="006A3A23" w14:paraId="78BECDA8" w14:textId="77777777" w:rsidTr="00620A03">
        <w:trPr>
          <w:cantSplit/>
          <w:trHeight w:hRule="exact" w:val="605"/>
        </w:trPr>
        <w:tc>
          <w:tcPr>
            <w:tcW w:w="3600" w:type="dxa"/>
            <w:vAlign w:val="center"/>
          </w:tcPr>
          <w:p w14:paraId="5A5BD679" w14:textId="77777777" w:rsidR="006A3A23" w:rsidRDefault="006A3A23" w:rsidP="00614BD7"/>
        </w:tc>
        <w:tc>
          <w:tcPr>
            <w:tcW w:w="4481" w:type="dxa"/>
            <w:vAlign w:val="center"/>
          </w:tcPr>
          <w:p w14:paraId="103FC03E" w14:textId="77777777" w:rsidR="006A3A23" w:rsidRDefault="006A3A23" w:rsidP="00614BD7"/>
        </w:tc>
      </w:tr>
      <w:tr w:rsidR="006A3A23" w14:paraId="01A74BDA" w14:textId="77777777" w:rsidTr="00BA1102">
        <w:trPr>
          <w:cantSplit/>
          <w:trHeight w:hRule="exact" w:val="605"/>
        </w:trPr>
        <w:tc>
          <w:tcPr>
            <w:tcW w:w="3600" w:type="dxa"/>
            <w:vAlign w:val="center"/>
          </w:tcPr>
          <w:p w14:paraId="4AE49CA4" w14:textId="77777777" w:rsidR="006A3A23" w:rsidRDefault="006A3A23" w:rsidP="00614BD7"/>
        </w:tc>
        <w:tc>
          <w:tcPr>
            <w:tcW w:w="4481" w:type="dxa"/>
            <w:vAlign w:val="center"/>
          </w:tcPr>
          <w:p w14:paraId="3F5A2E19" w14:textId="77777777" w:rsidR="006A3A23" w:rsidRDefault="006A3A23" w:rsidP="00614BD7"/>
        </w:tc>
      </w:tr>
      <w:tr w:rsidR="006A3A23" w14:paraId="29655966" w14:textId="77777777" w:rsidTr="00EB4CB8">
        <w:trPr>
          <w:cantSplit/>
          <w:trHeight w:hRule="exact" w:val="605"/>
        </w:trPr>
        <w:tc>
          <w:tcPr>
            <w:tcW w:w="3600" w:type="dxa"/>
            <w:vAlign w:val="center"/>
          </w:tcPr>
          <w:p w14:paraId="0A15AAB6" w14:textId="77777777" w:rsidR="006A3A23" w:rsidRDefault="006A3A23" w:rsidP="00614BD7"/>
        </w:tc>
        <w:tc>
          <w:tcPr>
            <w:tcW w:w="4481" w:type="dxa"/>
            <w:vAlign w:val="center"/>
          </w:tcPr>
          <w:p w14:paraId="7C42CAA7" w14:textId="77777777" w:rsidR="006A3A23" w:rsidRDefault="006A3A23" w:rsidP="00614BD7"/>
        </w:tc>
      </w:tr>
      <w:tr w:rsidR="006A3A23" w14:paraId="7F3E6CEB" w14:textId="77777777" w:rsidTr="00996BD2">
        <w:trPr>
          <w:cantSplit/>
          <w:trHeight w:hRule="exact" w:val="605"/>
        </w:trPr>
        <w:tc>
          <w:tcPr>
            <w:tcW w:w="3600" w:type="dxa"/>
            <w:vAlign w:val="center"/>
          </w:tcPr>
          <w:p w14:paraId="30236F81" w14:textId="77777777" w:rsidR="006A3A23" w:rsidRDefault="006A3A23" w:rsidP="00614BD7"/>
        </w:tc>
        <w:tc>
          <w:tcPr>
            <w:tcW w:w="4481" w:type="dxa"/>
            <w:vAlign w:val="center"/>
          </w:tcPr>
          <w:p w14:paraId="5A796C59" w14:textId="77777777" w:rsidR="006A3A23" w:rsidRDefault="006A3A23" w:rsidP="00614BD7"/>
        </w:tc>
      </w:tr>
      <w:tr w:rsidR="006A3A23" w14:paraId="7026DA7C" w14:textId="77777777" w:rsidTr="00BB3ABB">
        <w:trPr>
          <w:cantSplit/>
          <w:trHeight w:hRule="exact" w:val="605"/>
        </w:trPr>
        <w:tc>
          <w:tcPr>
            <w:tcW w:w="3600" w:type="dxa"/>
            <w:vAlign w:val="center"/>
          </w:tcPr>
          <w:p w14:paraId="18E5645E" w14:textId="77777777" w:rsidR="006A3A23" w:rsidRDefault="006A3A23" w:rsidP="00614BD7"/>
        </w:tc>
        <w:tc>
          <w:tcPr>
            <w:tcW w:w="4481" w:type="dxa"/>
            <w:vAlign w:val="center"/>
          </w:tcPr>
          <w:p w14:paraId="33481A54" w14:textId="77777777" w:rsidR="006A3A23" w:rsidRDefault="006A3A23" w:rsidP="00614BD7"/>
        </w:tc>
      </w:tr>
      <w:tr w:rsidR="006A3A23" w:rsidRPr="0084533D" w14:paraId="077D06E2" w14:textId="77777777" w:rsidTr="006A3A23">
        <w:trPr>
          <w:trHeight w:val="576"/>
          <w:tblHeader/>
        </w:trPr>
        <w:tc>
          <w:tcPr>
            <w:tcW w:w="8081" w:type="dxa"/>
            <w:gridSpan w:val="2"/>
            <w:shd w:val="clear" w:color="auto" w:fill="D9D9D9"/>
            <w:vAlign w:val="center"/>
          </w:tcPr>
          <w:p w14:paraId="1D98BC50" w14:textId="77777777" w:rsidR="006A3A23" w:rsidRPr="00A319C4" w:rsidRDefault="006A3A23" w:rsidP="00FD3164">
            <w:pPr>
              <w:pStyle w:val="Heading1"/>
              <w:outlineLvl w:val="0"/>
            </w:pPr>
            <w:r>
              <w:lastRenderedPageBreak/>
              <w:t xml:space="preserve">    </w:t>
            </w:r>
            <w:proofErr w:type="spellStart"/>
            <w:r>
              <w:t>Nirodhan</w:t>
            </w:r>
            <w:proofErr w:type="spellEnd"/>
            <w:r>
              <w:t xml:space="preserve"> </w:t>
            </w:r>
            <w:proofErr w:type="spellStart"/>
            <w:r>
              <w:t>kirjalainat</w:t>
            </w:r>
            <w:proofErr w:type="spellEnd"/>
          </w:p>
        </w:tc>
      </w:tr>
    </w:tbl>
    <w:p w14:paraId="627DB9F5" w14:textId="77777777" w:rsidR="006A3A23" w:rsidRDefault="006A3A23" w:rsidP="006A3A23"/>
    <w:tbl>
      <w:tblPr>
        <w:tblStyle w:val="TableGrid"/>
        <w:tblW w:w="5897" w:type="pct"/>
        <w:tblInd w:w="-59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410"/>
        <w:gridCol w:w="2268"/>
        <w:gridCol w:w="1701"/>
        <w:gridCol w:w="1702"/>
      </w:tblGrid>
      <w:tr w:rsidR="006A3A23" w14:paraId="79196709" w14:textId="77777777" w:rsidTr="006A3A23">
        <w:trPr>
          <w:trHeight w:val="323"/>
          <w:tblHeader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C53CC24" w14:textId="77777777" w:rsidR="006A3A23" w:rsidRPr="00614BD7" w:rsidRDefault="006A3A23" w:rsidP="00FD3164">
            <w:pPr>
              <w:pStyle w:val="Heading2"/>
              <w:outlineLvl w:val="1"/>
            </w:pPr>
            <w:r>
              <w:t xml:space="preserve">    </w:t>
            </w:r>
            <w:proofErr w:type="spellStart"/>
            <w:r>
              <w:t>Lainaajan</w:t>
            </w:r>
            <w:proofErr w:type="spellEnd"/>
            <w:r>
              <w:t xml:space="preserve"> </w:t>
            </w:r>
            <w:proofErr w:type="spellStart"/>
            <w:r>
              <w:t>nimi</w:t>
            </w:r>
            <w:proofErr w:type="spellEnd"/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5CB3648" w14:textId="77777777" w:rsidR="006A3A23" w:rsidRPr="00614BD7" w:rsidRDefault="006A3A23" w:rsidP="006A3A23">
            <w:pPr>
              <w:pStyle w:val="Heading2"/>
              <w:outlineLvl w:val="1"/>
            </w:pPr>
            <w:proofErr w:type="spellStart"/>
            <w:r>
              <w:t>Lainaajan</w:t>
            </w:r>
            <w:proofErr w:type="spellEnd"/>
            <w:r>
              <w:t xml:space="preserve"> email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FEE1A48" w14:textId="77777777" w:rsidR="006A3A23" w:rsidRPr="00614BD7" w:rsidRDefault="006A3A23" w:rsidP="00FD3164">
            <w:pPr>
              <w:pStyle w:val="Heading2"/>
              <w:outlineLvl w:val="1"/>
            </w:pPr>
            <w:proofErr w:type="spellStart"/>
            <w:r>
              <w:t>Lainaus</w:t>
            </w:r>
            <w:proofErr w:type="spellEnd"/>
            <w:r>
              <w:t xml:space="preserve"> </w:t>
            </w:r>
            <w:proofErr w:type="spellStart"/>
            <w:r>
              <w:t>pvm</w:t>
            </w:r>
            <w:proofErr w:type="spellEnd"/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C7329DA" w14:textId="77777777" w:rsidR="006A3A23" w:rsidRPr="00614BD7" w:rsidRDefault="006A3A23" w:rsidP="00FD3164">
            <w:pPr>
              <w:pStyle w:val="Heading2"/>
              <w:outlineLvl w:val="1"/>
            </w:pPr>
            <w:proofErr w:type="spellStart"/>
            <w:r>
              <w:t>Palautus</w:t>
            </w:r>
            <w:proofErr w:type="spellEnd"/>
            <w:r>
              <w:t xml:space="preserve"> </w:t>
            </w:r>
            <w:proofErr w:type="spellStart"/>
            <w:r>
              <w:t>pvm</w:t>
            </w:r>
            <w:proofErr w:type="spellEnd"/>
          </w:p>
        </w:tc>
      </w:tr>
      <w:tr w:rsidR="006A3A23" w14:paraId="357DE77C" w14:textId="77777777" w:rsidTr="006A3A23">
        <w:trPr>
          <w:cantSplit/>
          <w:trHeight w:hRule="exact" w:val="605"/>
        </w:trPr>
        <w:tc>
          <w:tcPr>
            <w:tcW w:w="2410" w:type="dxa"/>
            <w:vAlign w:val="center"/>
          </w:tcPr>
          <w:p w14:paraId="5E92B21D" w14:textId="77777777" w:rsidR="006A3A23" w:rsidRDefault="006A3A23" w:rsidP="00FD3164"/>
        </w:tc>
        <w:tc>
          <w:tcPr>
            <w:tcW w:w="2268" w:type="dxa"/>
            <w:vAlign w:val="center"/>
          </w:tcPr>
          <w:p w14:paraId="3CC7E777" w14:textId="77777777" w:rsidR="006A3A23" w:rsidRDefault="006A3A23" w:rsidP="00FD3164"/>
        </w:tc>
        <w:tc>
          <w:tcPr>
            <w:tcW w:w="1701" w:type="dxa"/>
            <w:vAlign w:val="center"/>
          </w:tcPr>
          <w:p w14:paraId="5C078D68" w14:textId="77777777" w:rsidR="006A3A23" w:rsidRDefault="006A3A23" w:rsidP="00FD3164"/>
        </w:tc>
        <w:tc>
          <w:tcPr>
            <w:tcW w:w="1701" w:type="dxa"/>
            <w:vAlign w:val="center"/>
          </w:tcPr>
          <w:p w14:paraId="28C8AC12" w14:textId="77777777" w:rsidR="006A3A23" w:rsidRDefault="006A3A23" w:rsidP="00FD3164"/>
        </w:tc>
      </w:tr>
      <w:tr w:rsidR="006A3A23" w14:paraId="1CC516C0" w14:textId="77777777" w:rsidTr="006A3A23">
        <w:trPr>
          <w:cantSplit/>
          <w:trHeight w:hRule="exact" w:val="605"/>
        </w:trPr>
        <w:tc>
          <w:tcPr>
            <w:tcW w:w="2410" w:type="dxa"/>
            <w:vAlign w:val="center"/>
          </w:tcPr>
          <w:p w14:paraId="3A265BAF" w14:textId="77777777" w:rsidR="006A3A23" w:rsidRDefault="006A3A23" w:rsidP="00FD3164"/>
        </w:tc>
        <w:tc>
          <w:tcPr>
            <w:tcW w:w="2268" w:type="dxa"/>
            <w:vAlign w:val="center"/>
          </w:tcPr>
          <w:p w14:paraId="6C982808" w14:textId="77777777" w:rsidR="006A3A23" w:rsidRDefault="006A3A23" w:rsidP="00FD3164"/>
        </w:tc>
        <w:tc>
          <w:tcPr>
            <w:tcW w:w="1701" w:type="dxa"/>
            <w:vAlign w:val="center"/>
          </w:tcPr>
          <w:p w14:paraId="2444A47B" w14:textId="77777777" w:rsidR="006A3A23" w:rsidRDefault="006A3A23" w:rsidP="00FD3164"/>
        </w:tc>
        <w:tc>
          <w:tcPr>
            <w:tcW w:w="1701" w:type="dxa"/>
            <w:vAlign w:val="center"/>
          </w:tcPr>
          <w:p w14:paraId="7866D9F9" w14:textId="77777777" w:rsidR="006A3A23" w:rsidRDefault="006A3A23" w:rsidP="00FD3164"/>
        </w:tc>
      </w:tr>
      <w:tr w:rsidR="006A3A23" w14:paraId="01E7EC16" w14:textId="77777777" w:rsidTr="006A3A23">
        <w:trPr>
          <w:cantSplit/>
          <w:trHeight w:hRule="exact" w:val="605"/>
        </w:trPr>
        <w:tc>
          <w:tcPr>
            <w:tcW w:w="2410" w:type="dxa"/>
            <w:vAlign w:val="center"/>
          </w:tcPr>
          <w:p w14:paraId="50068FCD" w14:textId="77777777" w:rsidR="006A3A23" w:rsidRDefault="006A3A23" w:rsidP="00FD3164"/>
        </w:tc>
        <w:tc>
          <w:tcPr>
            <w:tcW w:w="2268" w:type="dxa"/>
            <w:vAlign w:val="center"/>
          </w:tcPr>
          <w:p w14:paraId="26C79353" w14:textId="77777777" w:rsidR="006A3A23" w:rsidRDefault="006A3A23" w:rsidP="00FD3164"/>
        </w:tc>
        <w:tc>
          <w:tcPr>
            <w:tcW w:w="1701" w:type="dxa"/>
            <w:vAlign w:val="center"/>
          </w:tcPr>
          <w:p w14:paraId="516BA78D" w14:textId="77777777" w:rsidR="006A3A23" w:rsidRDefault="006A3A23" w:rsidP="00FD3164"/>
        </w:tc>
        <w:tc>
          <w:tcPr>
            <w:tcW w:w="1701" w:type="dxa"/>
            <w:vAlign w:val="center"/>
          </w:tcPr>
          <w:p w14:paraId="2A07A23E" w14:textId="77777777" w:rsidR="006A3A23" w:rsidRDefault="006A3A23" w:rsidP="00FD3164"/>
        </w:tc>
      </w:tr>
      <w:tr w:rsidR="006A3A23" w14:paraId="3D1DF484" w14:textId="77777777" w:rsidTr="006A3A23">
        <w:trPr>
          <w:cantSplit/>
          <w:trHeight w:hRule="exact" w:val="605"/>
        </w:trPr>
        <w:tc>
          <w:tcPr>
            <w:tcW w:w="2410" w:type="dxa"/>
            <w:vAlign w:val="center"/>
          </w:tcPr>
          <w:p w14:paraId="3958A703" w14:textId="77777777" w:rsidR="006A3A23" w:rsidRDefault="006A3A23" w:rsidP="00FD3164"/>
        </w:tc>
        <w:tc>
          <w:tcPr>
            <w:tcW w:w="2268" w:type="dxa"/>
            <w:vAlign w:val="center"/>
          </w:tcPr>
          <w:p w14:paraId="190BFF94" w14:textId="77777777" w:rsidR="006A3A23" w:rsidRDefault="006A3A23" w:rsidP="00FD3164"/>
        </w:tc>
        <w:tc>
          <w:tcPr>
            <w:tcW w:w="1701" w:type="dxa"/>
            <w:vAlign w:val="center"/>
          </w:tcPr>
          <w:p w14:paraId="7C5880F1" w14:textId="77777777" w:rsidR="006A3A23" w:rsidRDefault="006A3A23" w:rsidP="00FD3164"/>
        </w:tc>
        <w:tc>
          <w:tcPr>
            <w:tcW w:w="1701" w:type="dxa"/>
            <w:vAlign w:val="center"/>
          </w:tcPr>
          <w:p w14:paraId="6A5795E2" w14:textId="77777777" w:rsidR="006A3A23" w:rsidRDefault="006A3A23" w:rsidP="00FD3164"/>
        </w:tc>
      </w:tr>
      <w:tr w:rsidR="006A3A23" w14:paraId="151CF5B1" w14:textId="77777777" w:rsidTr="006A3A23">
        <w:trPr>
          <w:cantSplit/>
          <w:trHeight w:hRule="exact" w:val="605"/>
        </w:trPr>
        <w:tc>
          <w:tcPr>
            <w:tcW w:w="2410" w:type="dxa"/>
            <w:vAlign w:val="center"/>
          </w:tcPr>
          <w:p w14:paraId="413A37A2" w14:textId="77777777" w:rsidR="006A3A23" w:rsidRDefault="006A3A23" w:rsidP="00FD3164"/>
        </w:tc>
        <w:tc>
          <w:tcPr>
            <w:tcW w:w="2268" w:type="dxa"/>
            <w:vAlign w:val="center"/>
          </w:tcPr>
          <w:p w14:paraId="717506DC" w14:textId="77777777" w:rsidR="006A3A23" w:rsidRDefault="006A3A23" w:rsidP="00FD3164"/>
        </w:tc>
        <w:tc>
          <w:tcPr>
            <w:tcW w:w="1701" w:type="dxa"/>
            <w:vAlign w:val="center"/>
          </w:tcPr>
          <w:p w14:paraId="31950AED" w14:textId="77777777" w:rsidR="006A3A23" w:rsidRDefault="006A3A23" w:rsidP="00FD3164"/>
        </w:tc>
        <w:tc>
          <w:tcPr>
            <w:tcW w:w="1701" w:type="dxa"/>
            <w:vAlign w:val="center"/>
          </w:tcPr>
          <w:p w14:paraId="3DD0FA3E" w14:textId="77777777" w:rsidR="006A3A23" w:rsidRDefault="006A3A23" w:rsidP="00FD3164"/>
        </w:tc>
      </w:tr>
      <w:tr w:rsidR="006A3A23" w14:paraId="32B5FAF2" w14:textId="77777777" w:rsidTr="006A3A23">
        <w:trPr>
          <w:cantSplit/>
          <w:trHeight w:hRule="exact" w:val="605"/>
        </w:trPr>
        <w:tc>
          <w:tcPr>
            <w:tcW w:w="2410" w:type="dxa"/>
            <w:vAlign w:val="center"/>
          </w:tcPr>
          <w:p w14:paraId="130A40A0" w14:textId="77777777" w:rsidR="006A3A23" w:rsidRDefault="006A3A23" w:rsidP="00FD3164"/>
        </w:tc>
        <w:tc>
          <w:tcPr>
            <w:tcW w:w="2268" w:type="dxa"/>
            <w:vAlign w:val="center"/>
          </w:tcPr>
          <w:p w14:paraId="0B5DEBE2" w14:textId="77777777" w:rsidR="006A3A23" w:rsidRDefault="006A3A23" w:rsidP="00FD3164"/>
        </w:tc>
        <w:tc>
          <w:tcPr>
            <w:tcW w:w="1701" w:type="dxa"/>
            <w:vAlign w:val="center"/>
          </w:tcPr>
          <w:p w14:paraId="2D2EE198" w14:textId="77777777" w:rsidR="006A3A23" w:rsidRDefault="006A3A23" w:rsidP="00FD3164"/>
        </w:tc>
        <w:tc>
          <w:tcPr>
            <w:tcW w:w="1701" w:type="dxa"/>
            <w:vAlign w:val="center"/>
          </w:tcPr>
          <w:p w14:paraId="7A91494D" w14:textId="77777777" w:rsidR="006A3A23" w:rsidRDefault="006A3A23" w:rsidP="00FD3164"/>
        </w:tc>
      </w:tr>
      <w:tr w:rsidR="006A3A23" w14:paraId="6B6C342A" w14:textId="77777777" w:rsidTr="006A3A23">
        <w:trPr>
          <w:cantSplit/>
          <w:trHeight w:hRule="exact" w:val="605"/>
        </w:trPr>
        <w:tc>
          <w:tcPr>
            <w:tcW w:w="2410" w:type="dxa"/>
            <w:vAlign w:val="center"/>
          </w:tcPr>
          <w:p w14:paraId="0A68E604" w14:textId="77777777" w:rsidR="006A3A23" w:rsidRDefault="006A3A23" w:rsidP="00FD3164"/>
        </w:tc>
        <w:tc>
          <w:tcPr>
            <w:tcW w:w="2268" w:type="dxa"/>
            <w:vAlign w:val="center"/>
          </w:tcPr>
          <w:p w14:paraId="754CE198" w14:textId="77777777" w:rsidR="006A3A23" w:rsidRDefault="006A3A23" w:rsidP="00FD3164"/>
        </w:tc>
        <w:tc>
          <w:tcPr>
            <w:tcW w:w="1701" w:type="dxa"/>
            <w:vAlign w:val="center"/>
          </w:tcPr>
          <w:p w14:paraId="217782A0" w14:textId="77777777" w:rsidR="006A3A23" w:rsidRDefault="006A3A23" w:rsidP="00FD3164"/>
        </w:tc>
        <w:tc>
          <w:tcPr>
            <w:tcW w:w="1701" w:type="dxa"/>
            <w:vAlign w:val="center"/>
          </w:tcPr>
          <w:p w14:paraId="00DAF817" w14:textId="77777777" w:rsidR="006A3A23" w:rsidRDefault="006A3A23" w:rsidP="00FD3164"/>
        </w:tc>
      </w:tr>
      <w:tr w:rsidR="006A3A23" w14:paraId="6D6C77B1" w14:textId="77777777" w:rsidTr="006A3A23">
        <w:trPr>
          <w:cantSplit/>
          <w:trHeight w:hRule="exact" w:val="605"/>
        </w:trPr>
        <w:tc>
          <w:tcPr>
            <w:tcW w:w="2410" w:type="dxa"/>
            <w:vAlign w:val="center"/>
          </w:tcPr>
          <w:p w14:paraId="311A16BC" w14:textId="77777777" w:rsidR="006A3A23" w:rsidRDefault="006A3A23" w:rsidP="00FD3164"/>
        </w:tc>
        <w:tc>
          <w:tcPr>
            <w:tcW w:w="2268" w:type="dxa"/>
            <w:vAlign w:val="center"/>
          </w:tcPr>
          <w:p w14:paraId="50E709D4" w14:textId="77777777" w:rsidR="006A3A23" w:rsidRDefault="006A3A23" w:rsidP="00FD3164"/>
        </w:tc>
        <w:tc>
          <w:tcPr>
            <w:tcW w:w="1701" w:type="dxa"/>
            <w:vAlign w:val="center"/>
          </w:tcPr>
          <w:p w14:paraId="4A70FA8F" w14:textId="77777777" w:rsidR="006A3A23" w:rsidRDefault="006A3A23" w:rsidP="00FD3164"/>
        </w:tc>
        <w:tc>
          <w:tcPr>
            <w:tcW w:w="1701" w:type="dxa"/>
            <w:vAlign w:val="center"/>
          </w:tcPr>
          <w:p w14:paraId="6B49130B" w14:textId="77777777" w:rsidR="006A3A23" w:rsidRDefault="006A3A23" w:rsidP="00FD3164"/>
        </w:tc>
      </w:tr>
      <w:tr w:rsidR="006A3A23" w14:paraId="1523D92B" w14:textId="77777777" w:rsidTr="006A3A23">
        <w:trPr>
          <w:cantSplit/>
          <w:trHeight w:hRule="exact" w:val="605"/>
        </w:trPr>
        <w:tc>
          <w:tcPr>
            <w:tcW w:w="2410" w:type="dxa"/>
            <w:vAlign w:val="center"/>
          </w:tcPr>
          <w:p w14:paraId="7538B450" w14:textId="77777777" w:rsidR="006A3A23" w:rsidRDefault="006A3A23" w:rsidP="00FD3164"/>
        </w:tc>
        <w:tc>
          <w:tcPr>
            <w:tcW w:w="2268" w:type="dxa"/>
            <w:vAlign w:val="center"/>
          </w:tcPr>
          <w:p w14:paraId="1B6A5A60" w14:textId="77777777" w:rsidR="006A3A23" w:rsidRDefault="006A3A23" w:rsidP="00FD3164"/>
        </w:tc>
        <w:tc>
          <w:tcPr>
            <w:tcW w:w="1701" w:type="dxa"/>
            <w:vAlign w:val="center"/>
          </w:tcPr>
          <w:p w14:paraId="5A19CB59" w14:textId="77777777" w:rsidR="006A3A23" w:rsidRDefault="006A3A23" w:rsidP="00FD3164"/>
        </w:tc>
        <w:tc>
          <w:tcPr>
            <w:tcW w:w="1701" w:type="dxa"/>
            <w:vAlign w:val="center"/>
          </w:tcPr>
          <w:p w14:paraId="2A9AF132" w14:textId="77777777" w:rsidR="006A3A23" w:rsidRDefault="006A3A23" w:rsidP="00FD3164"/>
        </w:tc>
      </w:tr>
      <w:tr w:rsidR="006A3A23" w14:paraId="045467B7" w14:textId="77777777" w:rsidTr="006A3A23">
        <w:trPr>
          <w:cantSplit/>
          <w:trHeight w:hRule="exact" w:val="605"/>
        </w:trPr>
        <w:tc>
          <w:tcPr>
            <w:tcW w:w="2410" w:type="dxa"/>
            <w:vAlign w:val="center"/>
          </w:tcPr>
          <w:p w14:paraId="1B4EFD79" w14:textId="77777777" w:rsidR="006A3A23" w:rsidRDefault="006A3A23" w:rsidP="00FD3164"/>
        </w:tc>
        <w:tc>
          <w:tcPr>
            <w:tcW w:w="2268" w:type="dxa"/>
            <w:vAlign w:val="center"/>
          </w:tcPr>
          <w:p w14:paraId="405EBCEF" w14:textId="77777777" w:rsidR="006A3A23" w:rsidRDefault="006A3A23" w:rsidP="00FD3164"/>
        </w:tc>
        <w:tc>
          <w:tcPr>
            <w:tcW w:w="1701" w:type="dxa"/>
            <w:vAlign w:val="center"/>
          </w:tcPr>
          <w:p w14:paraId="0D82FC96" w14:textId="77777777" w:rsidR="006A3A23" w:rsidRDefault="006A3A23" w:rsidP="00FD3164"/>
        </w:tc>
        <w:tc>
          <w:tcPr>
            <w:tcW w:w="1701" w:type="dxa"/>
            <w:vAlign w:val="center"/>
          </w:tcPr>
          <w:p w14:paraId="7520BF36" w14:textId="77777777" w:rsidR="006A3A23" w:rsidRDefault="006A3A23" w:rsidP="00FD3164"/>
        </w:tc>
      </w:tr>
      <w:tr w:rsidR="006A3A23" w14:paraId="18A61C26" w14:textId="77777777" w:rsidTr="006A3A23">
        <w:trPr>
          <w:cantSplit/>
          <w:trHeight w:hRule="exact" w:val="605"/>
        </w:trPr>
        <w:tc>
          <w:tcPr>
            <w:tcW w:w="2410" w:type="dxa"/>
            <w:vAlign w:val="center"/>
          </w:tcPr>
          <w:p w14:paraId="351B9CF1" w14:textId="77777777" w:rsidR="006A3A23" w:rsidRDefault="006A3A23" w:rsidP="00FD3164"/>
        </w:tc>
        <w:tc>
          <w:tcPr>
            <w:tcW w:w="2268" w:type="dxa"/>
            <w:vAlign w:val="center"/>
          </w:tcPr>
          <w:p w14:paraId="7F608BA2" w14:textId="77777777" w:rsidR="006A3A23" w:rsidRDefault="006A3A23" w:rsidP="00FD3164"/>
        </w:tc>
        <w:tc>
          <w:tcPr>
            <w:tcW w:w="1701" w:type="dxa"/>
            <w:vAlign w:val="center"/>
          </w:tcPr>
          <w:p w14:paraId="35D9CDFF" w14:textId="77777777" w:rsidR="006A3A23" w:rsidRDefault="006A3A23" w:rsidP="00FD3164"/>
        </w:tc>
        <w:tc>
          <w:tcPr>
            <w:tcW w:w="1701" w:type="dxa"/>
            <w:vAlign w:val="center"/>
          </w:tcPr>
          <w:p w14:paraId="7FC08B1F" w14:textId="77777777" w:rsidR="006A3A23" w:rsidRDefault="006A3A23" w:rsidP="00FD3164"/>
        </w:tc>
      </w:tr>
      <w:tr w:rsidR="006A3A23" w14:paraId="4D7E188F" w14:textId="77777777" w:rsidTr="006A3A23">
        <w:trPr>
          <w:cantSplit/>
          <w:trHeight w:hRule="exact" w:val="605"/>
        </w:trPr>
        <w:tc>
          <w:tcPr>
            <w:tcW w:w="2410" w:type="dxa"/>
            <w:vAlign w:val="center"/>
          </w:tcPr>
          <w:p w14:paraId="3792A942" w14:textId="77777777" w:rsidR="006A3A23" w:rsidRDefault="006A3A23" w:rsidP="00FD3164"/>
        </w:tc>
        <w:tc>
          <w:tcPr>
            <w:tcW w:w="2268" w:type="dxa"/>
            <w:vAlign w:val="center"/>
          </w:tcPr>
          <w:p w14:paraId="10741F72" w14:textId="77777777" w:rsidR="006A3A23" w:rsidRDefault="006A3A23" w:rsidP="00FD3164"/>
        </w:tc>
        <w:tc>
          <w:tcPr>
            <w:tcW w:w="1701" w:type="dxa"/>
            <w:vAlign w:val="center"/>
          </w:tcPr>
          <w:p w14:paraId="51E7236B" w14:textId="77777777" w:rsidR="006A3A23" w:rsidRDefault="006A3A23" w:rsidP="00FD3164"/>
        </w:tc>
        <w:tc>
          <w:tcPr>
            <w:tcW w:w="1701" w:type="dxa"/>
            <w:vAlign w:val="center"/>
          </w:tcPr>
          <w:p w14:paraId="2B4692E5" w14:textId="77777777" w:rsidR="006A3A23" w:rsidRDefault="006A3A23" w:rsidP="00FD3164"/>
        </w:tc>
      </w:tr>
      <w:tr w:rsidR="006A3A23" w14:paraId="541006DA" w14:textId="77777777" w:rsidTr="006A3A23">
        <w:trPr>
          <w:cantSplit/>
          <w:trHeight w:hRule="exact" w:val="605"/>
        </w:trPr>
        <w:tc>
          <w:tcPr>
            <w:tcW w:w="2410" w:type="dxa"/>
            <w:vAlign w:val="center"/>
          </w:tcPr>
          <w:p w14:paraId="7980F6B8" w14:textId="77777777" w:rsidR="006A3A23" w:rsidRDefault="006A3A23" w:rsidP="00FD3164"/>
        </w:tc>
        <w:tc>
          <w:tcPr>
            <w:tcW w:w="2268" w:type="dxa"/>
            <w:vAlign w:val="center"/>
          </w:tcPr>
          <w:p w14:paraId="6385E9B4" w14:textId="77777777" w:rsidR="006A3A23" w:rsidRDefault="006A3A23" w:rsidP="00FD3164"/>
        </w:tc>
        <w:tc>
          <w:tcPr>
            <w:tcW w:w="1701" w:type="dxa"/>
            <w:vAlign w:val="center"/>
          </w:tcPr>
          <w:p w14:paraId="236377C8" w14:textId="77777777" w:rsidR="006A3A23" w:rsidRDefault="006A3A23" w:rsidP="00FD3164"/>
        </w:tc>
        <w:tc>
          <w:tcPr>
            <w:tcW w:w="1701" w:type="dxa"/>
            <w:vAlign w:val="center"/>
          </w:tcPr>
          <w:p w14:paraId="39F701E2" w14:textId="77777777" w:rsidR="006A3A23" w:rsidRDefault="006A3A23" w:rsidP="00FD3164"/>
        </w:tc>
      </w:tr>
      <w:tr w:rsidR="006A3A23" w14:paraId="415531B5" w14:textId="77777777" w:rsidTr="006A3A23">
        <w:trPr>
          <w:cantSplit/>
          <w:trHeight w:hRule="exact" w:val="605"/>
        </w:trPr>
        <w:tc>
          <w:tcPr>
            <w:tcW w:w="2410" w:type="dxa"/>
            <w:vAlign w:val="center"/>
          </w:tcPr>
          <w:p w14:paraId="05E3CB8A" w14:textId="77777777" w:rsidR="006A3A23" w:rsidRDefault="006A3A23" w:rsidP="00FD3164"/>
        </w:tc>
        <w:tc>
          <w:tcPr>
            <w:tcW w:w="2268" w:type="dxa"/>
            <w:vAlign w:val="center"/>
          </w:tcPr>
          <w:p w14:paraId="0F0427A8" w14:textId="77777777" w:rsidR="006A3A23" w:rsidRDefault="006A3A23" w:rsidP="00FD3164"/>
        </w:tc>
        <w:tc>
          <w:tcPr>
            <w:tcW w:w="1701" w:type="dxa"/>
            <w:vAlign w:val="center"/>
          </w:tcPr>
          <w:p w14:paraId="2D720630" w14:textId="77777777" w:rsidR="006A3A23" w:rsidRDefault="006A3A23" w:rsidP="00FD3164"/>
        </w:tc>
        <w:tc>
          <w:tcPr>
            <w:tcW w:w="1701" w:type="dxa"/>
            <w:vAlign w:val="center"/>
          </w:tcPr>
          <w:p w14:paraId="0A643516" w14:textId="77777777" w:rsidR="006A3A23" w:rsidRDefault="006A3A23" w:rsidP="00FD3164"/>
        </w:tc>
      </w:tr>
      <w:tr w:rsidR="006A3A23" w14:paraId="077F47AF" w14:textId="77777777" w:rsidTr="006A3A23">
        <w:trPr>
          <w:cantSplit/>
          <w:trHeight w:hRule="exact" w:val="605"/>
        </w:trPr>
        <w:tc>
          <w:tcPr>
            <w:tcW w:w="2410" w:type="dxa"/>
            <w:vAlign w:val="center"/>
          </w:tcPr>
          <w:p w14:paraId="7C60C6BD" w14:textId="77777777" w:rsidR="006A3A23" w:rsidRDefault="006A3A23" w:rsidP="00FD3164"/>
        </w:tc>
        <w:tc>
          <w:tcPr>
            <w:tcW w:w="2268" w:type="dxa"/>
            <w:vAlign w:val="center"/>
          </w:tcPr>
          <w:p w14:paraId="27B546A2" w14:textId="77777777" w:rsidR="006A3A23" w:rsidRDefault="006A3A23" w:rsidP="00FD3164"/>
        </w:tc>
        <w:tc>
          <w:tcPr>
            <w:tcW w:w="1701" w:type="dxa"/>
            <w:vAlign w:val="center"/>
          </w:tcPr>
          <w:p w14:paraId="706385FF" w14:textId="77777777" w:rsidR="006A3A23" w:rsidRDefault="006A3A23" w:rsidP="00FD3164"/>
        </w:tc>
        <w:tc>
          <w:tcPr>
            <w:tcW w:w="1701" w:type="dxa"/>
            <w:vAlign w:val="center"/>
          </w:tcPr>
          <w:p w14:paraId="35187CFA" w14:textId="77777777" w:rsidR="006A3A23" w:rsidRDefault="006A3A23" w:rsidP="00FD3164"/>
        </w:tc>
      </w:tr>
      <w:tr w:rsidR="006A3A23" w:rsidRPr="0084533D" w14:paraId="1250412F" w14:textId="77777777" w:rsidTr="006A3A23">
        <w:trPr>
          <w:trHeight w:val="576"/>
          <w:tblHeader/>
        </w:trPr>
        <w:tc>
          <w:tcPr>
            <w:tcW w:w="8081" w:type="dxa"/>
            <w:gridSpan w:val="4"/>
            <w:shd w:val="clear" w:color="auto" w:fill="D9D9D9"/>
            <w:vAlign w:val="center"/>
          </w:tcPr>
          <w:p w14:paraId="38EDB547" w14:textId="77777777" w:rsidR="006A3A23" w:rsidRPr="00A319C4" w:rsidRDefault="006A3A23" w:rsidP="00FD3164">
            <w:pPr>
              <w:pStyle w:val="Heading1"/>
              <w:outlineLvl w:val="0"/>
            </w:pPr>
            <w:proofErr w:type="spellStart"/>
            <w:r>
              <w:t>Nirodhan</w:t>
            </w:r>
            <w:proofErr w:type="spellEnd"/>
            <w:r>
              <w:t xml:space="preserve"> </w:t>
            </w:r>
            <w:proofErr w:type="spellStart"/>
            <w:r>
              <w:t>kirjalainat</w:t>
            </w:r>
            <w:proofErr w:type="spellEnd"/>
          </w:p>
        </w:tc>
      </w:tr>
    </w:tbl>
    <w:p w14:paraId="2BE15A21" w14:textId="77777777" w:rsidR="006A3A23" w:rsidRDefault="006A3A23" w:rsidP="006A3A23"/>
    <w:tbl>
      <w:tblPr>
        <w:tblStyle w:val="TableGrid"/>
        <w:tblW w:w="5897" w:type="pct"/>
        <w:tblInd w:w="-59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00"/>
        <w:gridCol w:w="4481"/>
      </w:tblGrid>
      <w:tr w:rsidR="006A3A23" w14:paraId="13A739A8" w14:textId="77777777" w:rsidTr="00FD3164">
        <w:trPr>
          <w:trHeight w:val="323"/>
          <w:tblHeader/>
        </w:trPr>
        <w:tc>
          <w:tcPr>
            <w:tcW w:w="3600" w:type="dxa"/>
            <w:shd w:val="clear" w:color="auto" w:fill="D9D9D9" w:themeFill="background1" w:themeFillShade="D9"/>
            <w:vAlign w:val="center"/>
          </w:tcPr>
          <w:p w14:paraId="7F4B6459" w14:textId="77777777" w:rsidR="006A3A23" w:rsidRPr="00614BD7" w:rsidRDefault="006A3A23" w:rsidP="00FD3164">
            <w:pPr>
              <w:pStyle w:val="Heading2"/>
              <w:outlineLvl w:val="1"/>
            </w:pPr>
            <w:proofErr w:type="spellStart"/>
            <w:r>
              <w:t>Kirjan</w:t>
            </w:r>
            <w:proofErr w:type="spellEnd"/>
            <w:r>
              <w:t xml:space="preserve"> </w:t>
            </w:r>
            <w:proofErr w:type="spellStart"/>
            <w:r>
              <w:t>nimi</w:t>
            </w:r>
            <w:proofErr w:type="spellEnd"/>
          </w:p>
        </w:tc>
        <w:tc>
          <w:tcPr>
            <w:tcW w:w="4481" w:type="dxa"/>
            <w:shd w:val="clear" w:color="auto" w:fill="D9D9D9" w:themeFill="background1" w:themeFillShade="D9"/>
            <w:vAlign w:val="center"/>
          </w:tcPr>
          <w:p w14:paraId="0A55ABA9" w14:textId="77777777" w:rsidR="006A3A23" w:rsidRPr="00614BD7" w:rsidRDefault="006A3A23" w:rsidP="00FD3164">
            <w:pPr>
              <w:pStyle w:val="Heading2"/>
              <w:outlineLvl w:val="1"/>
            </w:pPr>
            <w:proofErr w:type="spellStart"/>
            <w:r>
              <w:t>Kirjailija</w:t>
            </w:r>
            <w:proofErr w:type="spellEnd"/>
          </w:p>
        </w:tc>
      </w:tr>
      <w:tr w:rsidR="006A3A23" w14:paraId="5F86E67C" w14:textId="77777777" w:rsidTr="00FD3164">
        <w:trPr>
          <w:cantSplit/>
          <w:trHeight w:hRule="exact" w:val="605"/>
        </w:trPr>
        <w:tc>
          <w:tcPr>
            <w:tcW w:w="3600" w:type="dxa"/>
            <w:vAlign w:val="center"/>
          </w:tcPr>
          <w:p w14:paraId="115B8B8B" w14:textId="77777777" w:rsidR="006A3A23" w:rsidRDefault="006A3A23" w:rsidP="00FD3164"/>
        </w:tc>
        <w:tc>
          <w:tcPr>
            <w:tcW w:w="4481" w:type="dxa"/>
            <w:vAlign w:val="center"/>
          </w:tcPr>
          <w:p w14:paraId="00051F1A" w14:textId="77777777" w:rsidR="006A3A23" w:rsidRDefault="006A3A23" w:rsidP="00FD3164"/>
        </w:tc>
      </w:tr>
      <w:tr w:rsidR="006A3A23" w14:paraId="363FDBE0" w14:textId="77777777" w:rsidTr="00FD3164">
        <w:trPr>
          <w:cantSplit/>
          <w:trHeight w:hRule="exact" w:val="605"/>
        </w:trPr>
        <w:tc>
          <w:tcPr>
            <w:tcW w:w="3600" w:type="dxa"/>
            <w:vAlign w:val="center"/>
          </w:tcPr>
          <w:p w14:paraId="55450C2C" w14:textId="77777777" w:rsidR="006A3A23" w:rsidRDefault="006A3A23" w:rsidP="00FD3164"/>
        </w:tc>
        <w:tc>
          <w:tcPr>
            <w:tcW w:w="4481" w:type="dxa"/>
            <w:vAlign w:val="center"/>
          </w:tcPr>
          <w:p w14:paraId="54F0D59D" w14:textId="77777777" w:rsidR="006A3A23" w:rsidRDefault="006A3A23" w:rsidP="00FD3164"/>
        </w:tc>
      </w:tr>
      <w:tr w:rsidR="006A3A23" w14:paraId="78F3BB55" w14:textId="77777777" w:rsidTr="00FD3164">
        <w:trPr>
          <w:cantSplit/>
          <w:trHeight w:hRule="exact" w:val="605"/>
        </w:trPr>
        <w:tc>
          <w:tcPr>
            <w:tcW w:w="3600" w:type="dxa"/>
            <w:vAlign w:val="center"/>
          </w:tcPr>
          <w:p w14:paraId="4AE2F32C" w14:textId="77777777" w:rsidR="006A3A23" w:rsidRDefault="006A3A23" w:rsidP="00FD3164"/>
        </w:tc>
        <w:tc>
          <w:tcPr>
            <w:tcW w:w="4481" w:type="dxa"/>
            <w:vAlign w:val="center"/>
          </w:tcPr>
          <w:p w14:paraId="7F97ADCE" w14:textId="77777777" w:rsidR="006A3A23" w:rsidRDefault="006A3A23" w:rsidP="00FD3164"/>
        </w:tc>
      </w:tr>
      <w:tr w:rsidR="006A3A23" w14:paraId="425CB67B" w14:textId="77777777" w:rsidTr="00FD3164">
        <w:trPr>
          <w:cantSplit/>
          <w:trHeight w:hRule="exact" w:val="605"/>
        </w:trPr>
        <w:tc>
          <w:tcPr>
            <w:tcW w:w="3600" w:type="dxa"/>
            <w:vAlign w:val="center"/>
          </w:tcPr>
          <w:p w14:paraId="3966A3B1" w14:textId="77777777" w:rsidR="006A3A23" w:rsidRDefault="006A3A23" w:rsidP="00FD3164"/>
        </w:tc>
        <w:tc>
          <w:tcPr>
            <w:tcW w:w="4481" w:type="dxa"/>
            <w:vAlign w:val="center"/>
          </w:tcPr>
          <w:p w14:paraId="31A281DD" w14:textId="77777777" w:rsidR="006A3A23" w:rsidRDefault="006A3A23" w:rsidP="00FD3164"/>
        </w:tc>
      </w:tr>
      <w:tr w:rsidR="006A3A23" w14:paraId="0CF2424C" w14:textId="77777777" w:rsidTr="00FD3164">
        <w:trPr>
          <w:cantSplit/>
          <w:trHeight w:hRule="exact" w:val="605"/>
        </w:trPr>
        <w:tc>
          <w:tcPr>
            <w:tcW w:w="3600" w:type="dxa"/>
            <w:vAlign w:val="center"/>
          </w:tcPr>
          <w:p w14:paraId="79D15330" w14:textId="77777777" w:rsidR="006A3A23" w:rsidRDefault="006A3A23" w:rsidP="00FD3164"/>
        </w:tc>
        <w:tc>
          <w:tcPr>
            <w:tcW w:w="4481" w:type="dxa"/>
            <w:vAlign w:val="center"/>
          </w:tcPr>
          <w:p w14:paraId="6E7155B7" w14:textId="77777777" w:rsidR="006A3A23" w:rsidRDefault="006A3A23" w:rsidP="00FD3164"/>
        </w:tc>
      </w:tr>
      <w:tr w:rsidR="006A3A23" w14:paraId="17CD4317" w14:textId="77777777" w:rsidTr="00FD3164">
        <w:trPr>
          <w:cantSplit/>
          <w:trHeight w:hRule="exact" w:val="605"/>
        </w:trPr>
        <w:tc>
          <w:tcPr>
            <w:tcW w:w="3600" w:type="dxa"/>
            <w:vAlign w:val="center"/>
          </w:tcPr>
          <w:p w14:paraId="44E617FB" w14:textId="77777777" w:rsidR="006A3A23" w:rsidRDefault="006A3A23" w:rsidP="00FD3164"/>
        </w:tc>
        <w:tc>
          <w:tcPr>
            <w:tcW w:w="4481" w:type="dxa"/>
            <w:vAlign w:val="center"/>
          </w:tcPr>
          <w:p w14:paraId="4A32BEC4" w14:textId="77777777" w:rsidR="006A3A23" w:rsidRDefault="006A3A23" w:rsidP="00FD3164"/>
        </w:tc>
      </w:tr>
      <w:tr w:rsidR="006A3A23" w14:paraId="5299F9C3" w14:textId="77777777" w:rsidTr="00FD3164">
        <w:trPr>
          <w:cantSplit/>
          <w:trHeight w:hRule="exact" w:val="605"/>
        </w:trPr>
        <w:tc>
          <w:tcPr>
            <w:tcW w:w="3600" w:type="dxa"/>
            <w:vAlign w:val="center"/>
          </w:tcPr>
          <w:p w14:paraId="389393AF" w14:textId="77777777" w:rsidR="006A3A23" w:rsidRDefault="006A3A23" w:rsidP="00FD3164"/>
        </w:tc>
        <w:tc>
          <w:tcPr>
            <w:tcW w:w="4481" w:type="dxa"/>
            <w:vAlign w:val="center"/>
          </w:tcPr>
          <w:p w14:paraId="1095819C" w14:textId="77777777" w:rsidR="006A3A23" w:rsidRDefault="006A3A23" w:rsidP="00FD3164"/>
        </w:tc>
      </w:tr>
      <w:tr w:rsidR="006A3A23" w14:paraId="3D2EA8A9" w14:textId="77777777" w:rsidTr="00FD3164">
        <w:trPr>
          <w:cantSplit/>
          <w:trHeight w:hRule="exact" w:val="605"/>
        </w:trPr>
        <w:tc>
          <w:tcPr>
            <w:tcW w:w="3600" w:type="dxa"/>
            <w:vAlign w:val="center"/>
          </w:tcPr>
          <w:p w14:paraId="780FA19A" w14:textId="77777777" w:rsidR="006A3A23" w:rsidRDefault="006A3A23" w:rsidP="00FD3164"/>
        </w:tc>
        <w:tc>
          <w:tcPr>
            <w:tcW w:w="4481" w:type="dxa"/>
            <w:vAlign w:val="center"/>
          </w:tcPr>
          <w:p w14:paraId="0AB78324" w14:textId="77777777" w:rsidR="006A3A23" w:rsidRDefault="006A3A23" w:rsidP="00FD3164"/>
        </w:tc>
      </w:tr>
      <w:tr w:rsidR="006A3A23" w14:paraId="2BDAC6B8" w14:textId="77777777" w:rsidTr="00FD3164">
        <w:trPr>
          <w:cantSplit/>
          <w:trHeight w:hRule="exact" w:val="605"/>
        </w:trPr>
        <w:tc>
          <w:tcPr>
            <w:tcW w:w="3600" w:type="dxa"/>
            <w:vAlign w:val="center"/>
          </w:tcPr>
          <w:p w14:paraId="42093828" w14:textId="77777777" w:rsidR="006A3A23" w:rsidRDefault="006A3A23" w:rsidP="00FD3164"/>
        </w:tc>
        <w:tc>
          <w:tcPr>
            <w:tcW w:w="4481" w:type="dxa"/>
            <w:vAlign w:val="center"/>
          </w:tcPr>
          <w:p w14:paraId="76BC2B6C" w14:textId="77777777" w:rsidR="006A3A23" w:rsidRDefault="006A3A23" w:rsidP="00FD3164"/>
        </w:tc>
      </w:tr>
      <w:tr w:rsidR="006A3A23" w14:paraId="35567EE8" w14:textId="77777777" w:rsidTr="00FD3164">
        <w:trPr>
          <w:cantSplit/>
          <w:trHeight w:hRule="exact" w:val="605"/>
        </w:trPr>
        <w:tc>
          <w:tcPr>
            <w:tcW w:w="3600" w:type="dxa"/>
            <w:vAlign w:val="center"/>
          </w:tcPr>
          <w:p w14:paraId="03065DAF" w14:textId="77777777" w:rsidR="006A3A23" w:rsidRDefault="006A3A23" w:rsidP="00FD3164"/>
        </w:tc>
        <w:tc>
          <w:tcPr>
            <w:tcW w:w="4481" w:type="dxa"/>
            <w:vAlign w:val="center"/>
          </w:tcPr>
          <w:p w14:paraId="2644B813" w14:textId="77777777" w:rsidR="006A3A23" w:rsidRDefault="006A3A23" w:rsidP="00FD3164"/>
        </w:tc>
      </w:tr>
      <w:tr w:rsidR="006A3A23" w14:paraId="7533DDB4" w14:textId="77777777" w:rsidTr="00FD3164">
        <w:trPr>
          <w:cantSplit/>
          <w:trHeight w:hRule="exact" w:val="605"/>
        </w:trPr>
        <w:tc>
          <w:tcPr>
            <w:tcW w:w="3600" w:type="dxa"/>
            <w:vAlign w:val="center"/>
          </w:tcPr>
          <w:p w14:paraId="524F5822" w14:textId="77777777" w:rsidR="006A3A23" w:rsidRDefault="006A3A23" w:rsidP="00FD3164"/>
        </w:tc>
        <w:tc>
          <w:tcPr>
            <w:tcW w:w="4481" w:type="dxa"/>
            <w:vAlign w:val="center"/>
          </w:tcPr>
          <w:p w14:paraId="48F4DFA0" w14:textId="77777777" w:rsidR="006A3A23" w:rsidRDefault="006A3A23" w:rsidP="00FD3164"/>
        </w:tc>
      </w:tr>
      <w:tr w:rsidR="006A3A23" w14:paraId="0A8A98AD" w14:textId="77777777" w:rsidTr="00FD3164">
        <w:trPr>
          <w:cantSplit/>
          <w:trHeight w:hRule="exact" w:val="605"/>
        </w:trPr>
        <w:tc>
          <w:tcPr>
            <w:tcW w:w="3600" w:type="dxa"/>
            <w:vAlign w:val="center"/>
          </w:tcPr>
          <w:p w14:paraId="61CD47C3" w14:textId="77777777" w:rsidR="006A3A23" w:rsidRDefault="006A3A23" w:rsidP="00FD3164"/>
        </w:tc>
        <w:tc>
          <w:tcPr>
            <w:tcW w:w="4481" w:type="dxa"/>
            <w:vAlign w:val="center"/>
          </w:tcPr>
          <w:p w14:paraId="1B46E9F8" w14:textId="77777777" w:rsidR="006A3A23" w:rsidRDefault="006A3A23" w:rsidP="00FD3164"/>
        </w:tc>
      </w:tr>
      <w:tr w:rsidR="006A3A23" w14:paraId="042A4446" w14:textId="77777777" w:rsidTr="00FD3164">
        <w:trPr>
          <w:cantSplit/>
          <w:trHeight w:hRule="exact" w:val="605"/>
        </w:trPr>
        <w:tc>
          <w:tcPr>
            <w:tcW w:w="3600" w:type="dxa"/>
            <w:vAlign w:val="center"/>
          </w:tcPr>
          <w:p w14:paraId="020FE690" w14:textId="77777777" w:rsidR="006A3A23" w:rsidRDefault="006A3A23" w:rsidP="00FD3164"/>
        </w:tc>
        <w:tc>
          <w:tcPr>
            <w:tcW w:w="4481" w:type="dxa"/>
            <w:vAlign w:val="center"/>
          </w:tcPr>
          <w:p w14:paraId="370CE141" w14:textId="77777777" w:rsidR="006A3A23" w:rsidRDefault="006A3A23" w:rsidP="00FD3164"/>
        </w:tc>
      </w:tr>
      <w:tr w:rsidR="006A3A23" w14:paraId="7EA4D280" w14:textId="77777777" w:rsidTr="00FD3164">
        <w:trPr>
          <w:cantSplit/>
          <w:trHeight w:hRule="exact" w:val="605"/>
        </w:trPr>
        <w:tc>
          <w:tcPr>
            <w:tcW w:w="3600" w:type="dxa"/>
            <w:vAlign w:val="center"/>
          </w:tcPr>
          <w:p w14:paraId="6489EABF" w14:textId="77777777" w:rsidR="006A3A23" w:rsidRDefault="006A3A23" w:rsidP="00FD3164"/>
        </w:tc>
        <w:tc>
          <w:tcPr>
            <w:tcW w:w="4481" w:type="dxa"/>
            <w:vAlign w:val="center"/>
          </w:tcPr>
          <w:p w14:paraId="19FF9FDE" w14:textId="77777777" w:rsidR="006A3A23" w:rsidRDefault="006A3A23" w:rsidP="00FD3164"/>
        </w:tc>
      </w:tr>
      <w:tr w:rsidR="006A3A23" w14:paraId="41FD623B" w14:textId="77777777" w:rsidTr="00FD3164">
        <w:trPr>
          <w:cantSplit/>
          <w:trHeight w:hRule="exact" w:val="605"/>
        </w:trPr>
        <w:tc>
          <w:tcPr>
            <w:tcW w:w="3600" w:type="dxa"/>
            <w:vAlign w:val="center"/>
          </w:tcPr>
          <w:p w14:paraId="142C63F3" w14:textId="77777777" w:rsidR="006A3A23" w:rsidRDefault="006A3A23" w:rsidP="00FD3164"/>
        </w:tc>
        <w:tc>
          <w:tcPr>
            <w:tcW w:w="4481" w:type="dxa"/>
            <w:vAlign w:val="center"/>
          </w:tcPr>
          <w:p w14:paraId="0603270A" w14:textId="77777777" w:rsidR="006A3A23" w:rsidRDefault="006A3A23" w:rsidP="00FD3164">
            <w:bookmarkStart w:id="0" w:name="_GoBack"/>
            <w:bookmarkEnd w:id="0"/>
          </w:p>
        </w:tc>
      </w:tr>
      <w:tr w:rsidR="006A3A23" w:rsidRPr="0084533D" w14:paraId="2842DCD9" w14:textId="77777777" w:rsidTr="00FD3164">
        <w:trPr>
          <w:trHeight w:val="576"/>
          <w:tblHeader/>
        </w:trPr>
        <w:tc>
          <w:tcPr>
            <w:tcW w:w="8081" w:type="dxa"/>
            <w:gridSpan w:val="2"/>
            <w:shd w:val="clear" w:color="auto" w:fill="D9D9D9"/>
            <w:vAlign w:val="center"/>
          </w:tcPr>
          <w:p w14:paraId="30AE42BB" w14:textId="77777777" w:rsidR="006A3A23" w:rsidRPr="00A319C4" w:rsidRDefault="006A3A23" w:rsidP="00FD3164">
            <w:pPr>
              <w:pStyle w:val="Heading1"/>
              <w:outlineLvl w:val="0"/>
            </w:pPr>
            <w:r>
              <w:t xml:space="preserve">    </w:t>
            </w:r>
            <w:proofErr w:type="spellStart"/>
            <w:r>
              <w:t>Nirodhan</w:t>
            </w:r>
            <w:proofErr w:type="spellEnd"/>
            <w:r>
              <w:t xml:space="preserve"> </w:t>
            </w:r>
            <w:proofErr w:type="spellStart"/>
            <w:r>
              <w:t>kirjalainat</w:t>
            </w:r>
            <w:proofErr w:type="spellEnd"/>
          </w:p>
        </w:tc>
      </w:tr>
    </w:tbl>
    <w:p w14:paraId="281F2D4D" w14:textId="77777777" w:rsidR="006A3A23" w:rsidRDefault="006A3A23" w:rsidP="006A3A23"/>
    <w:tbl>
      <w:tblPr>
        <w:tblStyle w:val="TableGrid"/>
        <w:tblW w:w="5896" w:type="pct"/>
        <w:tblInd w:w="-59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410"/>
        <w:gridCol w:w="2268"/>
        <w:gridCol w:w="1701"/>
        <w:gridCol w:w="1701"/>
      </w:tblGrid>
      <w:tr w:rsidR="006A3A23" w14:paraId="0D7BF2EB" w14:textId="77777777" w:rsidTr="00FD3164">
        <w:trPr>
          <w:trHeight w:val="323"/>
          <w:tblHeader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F19ACDA" w14:textId="77777777" w:rsidR="006A3A23" w:rsidRPr="00614BD7" w:rsidRDefault="006A3A23" w:rsidP="00FD3164">
            <w:pPr>
              <w:pStyle w:val="Heading2"/>
              <w:outlineLvl w:val="1"/>
            </w:pPr>
            <w:r>
              <w:t xml:space="preserve">    </w:t>
            </w:r>
            <w:proofErr w:type="spellStart"/>
            <w:r>
              <w:t>Lainaajan</w:t>
            </w:r>
            <w:proofErr w:type="spellEnd"/>
            <w:r>
              <w:t xml:space="preserve"> </w:t>
            </w:r>
            <w:proofErr w:type="spellStart"/>
            <w:r>
              <w:t>nimi</w:t>
            </w:r>
            <w:proofErr w:type="spellEnd"/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70904C8" w14:textId="77777777" w:rsidR="006A3A23" w:rsidRPr="00614BD7" w:rsidRDefault="006A3A23" w:rsidP="00FD3164">
            <w:pPr>
              <w:pStyle w:val="Heading2"/>
              <w:outlineLvl w:val="1"/>
            </w:pPr>
            <w:proofErr w:type="spellStart"/>
            <w:r>
              <w:t>Lainaajan</w:t>
            </w:r>
            <w:proofErr w:type="spellEnd"/>
            <w:r>
              <w:t xml:space="preserve"> email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009417A" w14:textId="77777777" w:rsidR="006A3A23" w:rsidRPr="00614BD7" w:rsidRDefault="006A3A23" w:rsidP="00FD3164">
            <w:pPr>
              <w:pStyle w:val="Heading2"/>
              <w:outlineLvl w:val="1"/>
            </w:pPr>
            <w:proofErr w:type="spellStart"/>
            <w:r>
              <w:t>Lainaus</w:t>
            </w:r>
            <w:proofErr w:type="spellEnd"/>
            <w:r>
              <w:t xml:space="preserve"> </w:t>
            </w:r>
            <w:proofErr w:type="spellStart"/>
            <w:r>
              <w:t>pvm</w:t>
            </w:r>
            <w:proofErr w:type="spellEnd"/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E21B07A" w14:textId="77777777" w:rsidR="006A3A23" w:rsidRPr="00614BD7" w:rsidRDefault="006A3A23" w:rsidP="00FD3164">
            <w:pPr>
              <w:pStyle w:val="Heading2"/>
              <w:outlineLvl w:val="1"/>
            </w:pPr>
            <w:proofErr w:type="spellStart"/>
            <w:r>
              <w:t>Palautus</w:t>
            </w:r>
            <w:proofErr w:type="spellEnd"/>
            <w:r>
              <w:t xml:space="preserve"> </w:t>
            </w:r>
            <w:proofErr w:type="spellStart"/>
            <w:r>
              <w:t>pvm</w:t>
            </w:r>
            <w:proofErr w:type="spellEnd"/>
          </w:p>
        </w:tc>
      </w:tr>
      <w:tr w:rsidR="006A3A23" w14:paraId="48D9E4FA" w14:textId="77777777" w:rsidTr="00FD3164">
        <w:trPr>
          <w:cantSplit/>
          <w:trHeight w:hRule="exact" w:val="605"/>
        </w:trPr>
        <w:tc>
          <w:tcPr>
            <w:tcW w:w="2410" w:type="dxa"/>
            <w:vAlign w:val="center"/>
          </w:tcPr>
          <w:p w14:paraId="6722D67E" w14:textId="77777777" w:rsidR="006A3A23" w:rsidRDefault="006A3A23" w:rsidP="00FD3164"/>
        </w:tc>
        <w:tc>
          <w:tcPr>
            <w:tcW w:w="2268" w:type="dxa"/>
            <w:vAlign w:val="center"/>
          </w:tcPr>
          <w:p w14:paraId="3E8B97A9" w14:textId="77777777" w:rsidR="006A3A23" w:rsidRDefault="006A3A23" w:rsidP="00FD3164"/>
        </w:tc>
        <w:tc>
          <w:tcPr>
            <w:tcW w:w="1701" w:type="dxa"/>
            <w:vAlign w:val="center"/>
          </w:tcPr>
          <w:p w14:paraId="0C45F9DA" w14:textId="77777777" w:rsidR="006A3A23" w:rsidRDefault="006A3A23" w:rsidP="00FD3164"/>
        </w:tc>
        <w:tc>
          <w:tcPr>
            <w:tcW w:w="1701" w:type="dxa"/>
            <w:vAlign w:val="center"/>
          </w:tcPr>
          <w:p w14:paraId="738ED04C" w14:textId="77777777" w:rsidR="006A3A23" w:rsidRDefault="006A3A23" w:rsidP="00FD3164"/>
        </w:tc>
      </w:tr>
      <w:tr w:rsidR="006A3A23" w14:paraId="6D188475" w14:textId="77777777" w:rsidTr="00FD3164">
        <w:trPr>
          <w:cantSplit/>
          <w:trHeight w:hRule="exact" w:val="605"/>
        </w:trPr>
        <w:tc>
          <w:tcPr>
            <w:tcW w:w="2410" w:type="dxa"/>
            <w:vAlign w:val="center"/>
          </w:tcPr>
          <w:p w14:paraId="6A321DEA" w14:textId="77777777" w:rsidR="006A3A23" w:rsidRDefault="006A3A23" w:rsidP="00FD3164"/>
        </w:tc>
        <w:tc>
          <w:tcPr>
            <w:tcW w:w="2268" w:type="dxa"/>
            <w:vAlign w:val="center"/>
          </w:tcPr>
          <w:p w14:paraId="1FB284B5" w14:textId="77777777" w:rsidR="006A3A23" w:rsidRDefault="006A3A23" w:rsidP="00FD3164"/>
        </w:tc>
        <w:tc>
          <w:tcPr>
            <w:tcW w:w="1701" w:type="dxa"/>
            <w:vAlign w:val="center"/>
          </w:tcPr>
          <w:p w14:paraId="1E99E068" w14:textId="77777777" w:rsidR="006A3A23" w:rsidRDefault="006A3A23" w:rsidP="00FD3164"/>
        </w:tc>
        <w:tc>
          <w:tcPr>
            <w:tcW w:w="1701" w:type="dxa"/>
            <w:vAlign w:val="center"/>
          </w:tcPr>
          <w:p w14:paraId="1042C8A8" w14:textId="77777777" w:rsidR="006A3A23" w:rsidRDefault="006A3A23" w:rsidP="00FD3164"/>
        </w:tc>
      </w:tr>
      <w:tr w:rsidR="006A3A23" w14:paraId="661BB068" w14:textId="77777777" w:rsidTr="00FD3164">
        <w:trPr>
          <w:cantSplit/>
          <w:trHeight w:hRule="exact" w:val="605"/>
        </w:trPr>
        <w:tc>
          <w:tcPr>
            <w:tcW w:w="2410" w:type="dxa"/>
            <w:vAlign w:val="center"/>
          </w:tcPr>
          <w:p w14:paraId="609E7BE1" w14:textId="77777777" w:rsidR="006A3A23" w:rsidRDefault="006A3A23" w:rsidP="00FD3164"/>
        </w:tc>
        <w:tc>
          <w:tcPr>
            <w:tcW w:w="2268" w:type="dxa"/>
            <w:vAlign w:val="center"/>
          </w:tcPr>
          <w:p w14:paraId="3B035ED9" w14:textId="77777777" w:rsidR="006A3A23" w:rsidRDefault="006A3A23" w:rsidP="00FD3164"/>
        </w:tc>
        <w:tc>
          <w:tcPr>
            <w:tcW w:w="1701" w:type="dxa"/>
            <w:vAlign w:val="center"/>
          </w:tcPr>
          <w:p w14:paraId="0B5A8B31" w14:textId="77777777" w:rsidR="006A3A23" w:rsidRDefault="006A3A23" w:rsidP="00FD3164"/>
        </w:tc>
        <w:tc>
          <w:tcPr>
            <w:tcW w:w="1701" w:type="dxa"/>
            <w:vAlign w:val="center"/>
          </w:tcPr>
          <w:p w14:paraId="2B9AA0E8" w14:textId="77777777" w:rsidR="006A3A23" w:rsidRDefault="006A3A23" w:rsidP="00FD3164"/>
        </w:tc>
      </w:tr>
      <w:tr w:rsidR="006A3A23" w14:paraId="1BA1E7D4" w14:textId="77777777" w:rsidTr="00FD3164">
        <w:trPr>
          <w:cantSplit/>
          <w:trHeight w:hRule="exact" w:val="605"/>
        </w:trPr>
        <w:tc>
          <w:tcPr>
            <w:tcW w:w="2410" w:type="dxa"/>
            <w:vAlign w:val="center"/>
          </w:tcPr>
          <w:p w14:paraId="4F4B7499" w14:textId="77777777" w:rsidR="006A3A23" w:rsidRDefault="006A3A23" w:rsidP="00FD3164"/>
        </w:tc>
        <w:tc>
          <w:tcPr>
            <w:tcW w:w="2268" w:type="dxa"/>
            <w:vAlign w:val="center"/>
          </w:tcPr>
          <w:p w14:paraId="1CC5043A" w14:textId="77777777" w:rsidR="006A3A23" w:rsidRDefault="006A3A23" w:rsidP="00FD3164"/>
        </w:tc>
        <w:tc>
          <w:tcPr>
            <w:tcW w:w="1701" w:type="dxa"/>
            <w:vAlign w:val="center"/>
          </w:tcPr>
          <w:p w14:paraId="4D3FD519" w14:textId="77777777" w:rsidR="006A3A23" w:rsidRDefault="006A3A23" w:rsidP="00FD3164"/>
        </w:tc>
        <w:tc>
          <w:tcPr>
            <w:tcW w:w="1701" w:type="dxa"/>
            <w:vAlign w:val="center"/>
          </w:tcPr>
          <w:p w14:paraId="24DF0A7B" w14:textId="77777777" w:rsidR="006A3A23" w:rsidRDefault="006A3A23" w:rsidP="00FD3164"/>
        </w:tc>
      </w:tr>
      <w:tr w:rsidR="006A3A23" w14:paraId="192F1281" w14:textId="77777777" w:rsidTr="00FD3164">
        <w:trPr>
          <w:cantSplit/>
          <w:trHeight w:hRule="exact" w:val="605"/>
        </w:trPr>
        <w:tc>
          <w:tcPr>
            <w:tcW w:w="2410" w:type="dxa"/>
            <w:vAlign w:val="center"/>
          </w:tcPr>
          <w:p w14:paraId="2D476D02" w14:textId="77777777" w:rsidR="006A3A23" w:rsidRDefault="006A3A23" w:rsidP="00FD3164"/>
        </w:tc>
        <w:tc>
          <w:tcPr>
            <w:tcW w:w="2268" w:type="dxa"/>
            <w:vAlign w:val="center"/>
          </w:tcPr>
          <w:p w14:paraId="282DBA06" w14:textId="77777777" w:rsidR="006A3A23" w:rsidRDefault="006A3A23" w:rsidP="00FD3164"/>
        </w:tc>
        <w:tc>
          <w:tcPr>
            <w:tcW w:w="1701" w:type="dxa"/>
            <w:vAlign w:val="center"/>
          </w:tcPr>
          <w:p w14:paraId="7D4638EA" w14:textId="77777777" w:rsidR="006A3A23" w:rsidRDefault="006A3A23" w:rsidP="00FD3164"/>
        </w:tc>
        <w:tc>
          <w:tcPr>
            <w:tcW w:w="1701" w:type="dxa"/>
            <w:vAlign w:val="center"/>
          </w:tcPr>
          <w:p w14:paraId="0A0266D1" w14:textId="77777777" w:rsidR="006A3A23" w:rsidRDefault="006A3A23" w:rsidP="00FD3164"/>
        </w:tc>
      </w:tr>
      <w:tr w:rsidR="006A3A23" w14:paraId="32676C7C" w14:textId="77777777" w:rsidTr="00FD3164">
        <w:trPr>
          <w:cantSplit/>
          <w:trHeight w:hRule="exact" w:val="605"/>
        </w:trPr>
        <w:tc>
          <w:tcPr>
            <w:tcW w:w="2410" w:type="dxa"/>
            <w:vAlign w:val="center"/>
          </w:tcPr>
          <w:p w14:paraId="3DE5A9A4" w14:textId="77777777" w:rsidR="006A3A23" w:rsidRDefault="006A3A23" w:rsidP="00FD3164"/>
        </w:tc>
        <w:tc>
          <w:tcPr>
            <w:tcW w:w="2268" w:type="dxa"/>
            <w:vAlign w:val="center"/>
          </w:tcPr>
          <w:p w14:paraId="2EA9DD0F" w14:textId="77777777" w:rsidR="006A3A23" w:rsidRDefault="006A3A23" w:rsidP="00FD3164"/>
        </w:tc>
        <w:tc>
          <w:tcPr>
            <w:tcW w:w="1701" w:type="dxa"/>
            <w:vAlign w:val="center"/>
          </w:tcPr>
          <w:p w14:paraId="4592522E" w14:textId="77777777" w:rsidR="006A3A23" w:rsidRDefault="006A3A23" w:rsidP="00FD3164"/>
        </w:tc>
        <w:tc>
          <w:tcPr>
            <w:tcW w:w="1701" w:type="dxa"/>
            <w:vAlign w:val="center"/>
          </w:tcPr>
          <w:p w14:paraId="19677E5D" w14:textId="77777777" w:rsidR="006A3A23" w:rsidRDefault="006A3A23" w:rsidP="00FD3164"/>
        </w:tc>
      </w:tr>
      <w:tr w:rsidR="006A3A23" w14:paraId="301CD903" w14:textId="77777777" w:rsidTr="00FD3164">
        <w:trPr>
          <w:cantSplit/>
          <w:trHeight w:hRule="exact" w:val="605"/>
        </w:trPr>
        <w:tc>
          <w:tcPr>
            <w:tcW w:w="2410" w:type="dxa"/>
            <w:vAlign w:val="center"/>
          </w:tcPr>
          <w:p w14:paraId="44B99B73" w14:textId="77777777" w:rsidR="006A3A23" w:rsidRDefault="006A3A23" w:rsidP="00FD3164"/>
        </w:tc>
        <w:tc>
          <w:tcPr>
            <w:tcW w:w="2268" w:type="dxa"/>
            <w:vAlign w:val="center"/>
          </w:tcPr>
          <w:p w14:paraId="1F8D72C8" w14:textId="77777777" w:rsidR="006A3A23" w:rsidRDefault="006A3A23" w:rsidP="00FD3164"/>
        </w:tc>
        <w:tc>
          <w:tcPr>
            <w:tcW w:w="1701" w:type="dxa"/>
            <w:vAlign w:val="center"/>
          </w:tcPr>
          <w:p w14:paraId="10791AA2" w14:textId="77777777" w:rsidR="006A3A23" w:rsidRDefault="006A3A23" w:rsidP="00FD3164"/>
        </w:tc>
        <w:tc>
          <w:tcPr>
            <w:tcW w:w="1701" w:type="dxa"/>
            <w:vAlign w:val="center"/>
          </w:tcPr>
          <w:p w14:paraId="10FF6044" w14:textId="77777777" w:rsidR="006A3A23" w:rsidRDefault="006A3A23" w:rsidP="00FD3164"/>
        </w:tc>
      </w:tr>
      <w:tr w:rsidR="006A3A23" w14:paraId="2C600395" w14:textId="77777777" w:rsidTr="00FD3164">
        <w:trPr>
          <w:cantSplit/>
          <w:trHeight w:hRule="exact" w:val="605"/>
        </w:trPr>
        <w:tc>
          <w:tcPr>
            <w:tcW w:w="2410" w:type="dxa"/>
            <w:vAlign w:val="center"/>
          </w:tcPr>
          <w:p w14:paraId="5DBE066E" w14:textId="77777777" w:rsidR="006A3A23" w:rsidRDefault="006A3A23" w:rsidP="00FD3164"/>
        </w:tc>
        <w:tc>
          <w:tcPr>
            <w:tcW w:w="2268" w:type="dxa"/>
            <w:vAlign w:val="center"/>
          </w:tcPr>
          <w:p w14:paraId="5E098898" w14:textId="77777777" w:rsidR="006A3A23" w:rsidRDefault="006A3A23" w:rsidP="00FD3164"/>
        </w:tc>
        <w:tc>
          <w:tcPr>
            <w:tcW w:w="1701" w:type="dxa"/>
            <w:vAlign w:val="center"/>
          </w:tcPr>
          <w:p w14:paraId="2ECA18DE" w14:textId="77777777" w:rsidR="006A3A23" w:rsidRDefault="006A3A23" w:rsidP="00FD3164"/>
        </w:tc>
        <w:tc>
          <w:tcPr>
            <w:tcW w:w="1701" w:type="dxa"/>
            <w:vAlign w:val="center"/>
          </w:tcPr>
          <w:p w14:paraId="1A28DAD6" w14:textId="77777777" w:rsidR="006A3A23" w:rsidRDefault="006A3A23" w:rsidP="00FD3164"/>
        </w:tc>
      </w:tr>
      <w:tr w:rsidR="006A3A23" w14:paraId="3246E732" w14:textId="77777777" w:rsidTr="00FD3164">
        <w:trPr>
          <w:cantSplit/>
          <w:trHeight w:hRule="exact" w:val="605"/>
        </w:trPr>
        <w:tc>
          <w:tcPr>
            <w:tcW w:w="2410" w:type="dxa"/>
            <w:vAlign w:val="center"/>
          </w:tcPr>
          <w:p w14:paraId="7A763BAC" w14:textId="77777777" w:rsidR="006A3A23" w:rsidRDefault="006A3A23" w:rsidP="00FD3164"/>
        </w:tc>
        <w:tc>
          <w:tcPr>
            <w:tcW w:w="2268" w:type="dxa"/>
            <w:vAlign w:val="center"/>
          </w:tcPr>
          <w:p w14:paraId="24DC3FCE" w14:textId="77777777" w:rsidR="006A3A23" w:rsidRDefault="006A3A23" w:rsidP="00FD3164"/>
        </w:tc>
        <w:tc>
          <w:tcPr>
            <w:tcW w:w="1701" w:type="dxa"/>
            <w:vAlign w:val="center"/>
          </w:tcPr>
          <w:p w14:paraId="3088814D" w14:textId="77777777" w:rsidR="006A3A23" w:rsidRDefault="006A3A23" w:rsidP="00FD3164"/>
        </w:tc>
        <w:tc>
          <w:tcPr>
            <w:tcW w:w="1701" w:type="dxa"/>
            <w:vAlign w:val="center"/>
          </w:tcPr>
          <w:p w14:paraId="7FD53B0A" w14:textId="77777777" w:rsidR="006A3A23" w:rsidRDefault="006A3A23" w:rsidP="00FD3164"/>
        </w:tc>
      </w:tr>
      <w:tr w:rsidR="006A3A23" w14:paraId="59C26808" w14:textId="77777777" w:rsidTr="00FD3164">
        <w:trPr>
          <w:cantSplit/>
          <w:trHeight w:hRule="exact" w:val="605"/>
        </w:trPr>
        <w:tc>
          <w:tcPr>
            <w:tcW w:w="2410" w:type="dxa"/>
            <w:vAlign w:val="center"/>
          </w:tcPr>
          <w:p w14:paraId="652026AE" w14:textId="77777777" w:rsidR="006A3A23" w:rsidRDefault="006A3A23" w:rsidP="00FD3164"/>
        </w:tc>
        <w:tc>
          <w:tcPr>
            <w:tcW w:w="2268" w:type="dxa"/>
            <w:vAlign w:val="center"/>
          </w:tcPr>
          <w:p w14:paraId="1D78BFEC" w14:textId="77777777" w:rsidR="006A3A23" w:rsidRDefault="006A3A23" w:rsidP="00FD3164"/>
        </w:tc>
        <w:tc>
          <w:tcPr>
            <w:tcW w:w="1701" w:type="dxa"/>
            <w:vAlign w:val="center"/>
          </w:tcPr>
          <w:p w14:paraId="3C678AFD" w14:textId="77777777" w:rsidR="006A3A23" w:rsidRDefault="006A3A23" w:rsidP="00FD3164"/>
        </w:tc>
        <w:tc>
          <w:tcPr>
            <w:tcW w:w="1701" w:type="dxa"/>
            <w:vAlign w:val="center"/>
          </w:tcPr>
          <w:p w14:paraId="6B4BE5F9" w14:textId="77777777" w:rsidR="006A3A23" w:rsidRDefault="006A3A23" w:rsidP="00FD3164"/>
        </w:tc>
      </w:tr>
      <w:tr w:rsidR="006A3A23" w14:paraId="25878FD4" w14:textId="77777777" w:rsidTr="00FD3164">
        <w:trPr>
          <w:cantSplit/>
          <w:trHeight w:hRule="exact" w:val="605"/>
        </w:trPr>
        <w:tc>
          <w:tcPr>
            <w:tcW w:w="2410" w:type="dxa"/>
            <w:vAlign w:val="center"/>
          </w:tcPr>
          <w:p w14:paraId="121DEE60" w14:textId="77777777" w:rsidR="006A3A23" w:rsidRDefault="006A3A23" w:rsidP="00FD3164"/>
        </w:tc>
        <w:tc>
          <w:tcPr>
            <w:tcW w:w="2268" w:type="dxa"/>
            <w:vAlign w:val="center"/>
          </w:tcPr>
          <w:p w14:paraId="214E88D5" w14:textId="77777777" w:rsidR="006A3A23" w:rsidRDefault="006A3A23" w:rsidP="00FD3164"/>
        </w:tc>
        <w:tc>
          <w:tcPr>
            <w:tcW w:w="1701" w:type="dxa"/>
            <w:vAlign w:val="center"/>
          </w:tcPr>
          <w:p w14:paraId="5CE41072" w14:textId="77777777" w:rsidR="006A3A23" w:rsidRDefault="006A3A23" w:rsidP="00FD3164"/>
        </w:tc>
        <w:tc>
          <w:tcPr>
            <w:tcW w:w="1701" w:type="dxa"/>
            <w:vAlign w:val="center"/>
          </w:tcPr>
          <w:p w14:paraId="3457C0AE" w14:textId="77777777" w:rsidR="006A3A23" w:rsidRDefault="006A3A23" w:rsidP="00FD3164"/>
        </w:tc>
      </w:tr>
      <w:tr w:rsidR="006A3A23" w14:paraId="5F18C887" w14:textId="77777777" w:rsidTr="00FD3164">
        <w:trPr>
          <w:cantSplit/>
          <w:trHeight w:hRule="exact" w:val="605"/>
        </w:trPr>
        <w:tc>
          <w:tcPr>
            <w:tcW w:w="2410" w:type="dxa"/>
            <w:vAlign w:val="center"/>
          </w:tcPr>
          <w:p w14:paraId="5CA58FD5" w14:textId="77777777" w:rsidR="006A3A23" w:rsidRDefault="006A3A23" w:rsidP="00FD3164"/>
        </w:tc>
        <w:tc>
          <w:tcPr>
            <w:tcW w:w="2268" w:type="dxa"/>
            <w:vAlign w:val="center"/>
          </w:tcPr>
          <w:p w14:paraId="568BB3B9" w14:textId="77777777" w:rsidR="006A3A23" w:rsidRDefault="006A3A23" w:rsidP="00FD3164"/>
        </w:tc>
        <w:tc>
          <w:tcPr>
            <w:tcW w:w="1701" w:type="dxa"/>
            <w:vAlign w:val="center"/>
          </w:tcPr>
          <w:p w14:paraId="487A95C6" w14:textId="77777777" w:rsidR="006A3A23" w:rsidRDefault="006A3A23" w:rsidP="00FD3164"/>
        </w:tc>
        <w:tc>
          <w:tcPr>
            <w:tcW w:w="1701" w:type="dxa"/>
            <w:vAlign w:val="center"/>
          </w:tcPr>
          <w:p w14:paraId="21D0B768" w14:textId="77777777" w:rsidR="006A3A23" w:rsidRDefault="006A3A23" w:rsidP="00FD3164"/>
        </w:tc>
      </w:tr>
      <w:tr w:rsidR="006A3A23" w14:paraId="5D0B03C6" w14:textId="77777777" w:rsidTr="00FD3164">
        <w:trPr>
          <w:cantSplit/>
          <w:trHeight w:hRule="exact" w:val="605"/>
        </w:trPr>
        <w:tc>
          <w:tcPr>
            <w:tcW w:w="2410" w:type="dxa"/>
            <w:vAlign w:val="center"/>
          </w:tcPr>
          <w:p w14:paraId="54D1C247" w14:textId="77777777" w:rsidR="006A3A23" w:rsidRDefault="006A3A23" w:rsidP="00FD3164"/>
        </w:tc>
        <w:tc>
          <w:tcPr>
            <w:tcW w:w="2268" w:type="dxa"/>
            <w:vAlign w:val="center"/>
          </w:tcPr>
          <w:p w14:paraId="0E16F277" w14:textId="77777777" w:rsidR="006A3A23" w:rsidRDefault="006A3A23" w:rsidP="00FD3164"/>
        </w:tc>
        <w:tc>
          <w:tcPr>
            <w:tcW w:w="1701" w:type="dxa"/>
            <w:vAlign w:val="center"/>
          </w:tcPr>
          <w:p w14:paraId="21607C73" w14:textId="77777777" w:rsidR="006A3A23" w:rsidRDefault="006A3A23" w:rsidP="00FD3164"/>
        </w:tc>
        <w:tc>
          <w:tcPr>
            <w:tcW w:w="1701" w:type="dxa"/>
            <w:vAlign w:val="center"/>
          </w:tcPr>
          <w:p w14:paraId="0D930A9E" w14:textId="77777777" w:rsidR="006A3A23" w:rsidRDefault="006A3A23" w:rsidP="00FD3164"/>
        </w:tc>
      </w:tr>
      <w:tr w:rsidR="006A3A23" w14:paraId="4FB54142" w14:textId="77777777" w:rsidTr="00FD3164">
        <w:trPr>
          <w:cantSplit/>
          <w:trHeight w:hRule="exact" w:val="605"/>
        </w:trPr>
        <w:tc>
          <w:tcPr>
            <w:tcW w:w="2410" w:type="dxa"/>
            <w:vAlign w:val="center"/>
          </w:tcPr>
          <w:p w14:paraId="0A9C9B80" w14:textId="77777777" w:rsidR="006A3A23" w:rsidRDefault="006A3A23" w:rsidP="00FD3164"/>
        </w:tc>
        <w:tc>
          <w:tcPr>
            <w:tcW w:w="2268" w:type="dxa"/>
            <w:vAlign w:val="center"/>
          </w:tcPr>
          <w:p w14:paraId="35062570" w14:textId="77777777" w:rsidR="006A3A23" w:rsidRDefault="006A3A23" w:rsidP="00FD3164"/>
        </w:tc>
        <w:tc>
          <w:tcPr>
            <w:tcW w:w="1701" w:type="dxa"/>
            <w:vAlign w:val="center"/>
          </w:tcPr>
          <w:p w14:paraId="47D70C68" w14:textId="77777777" w:rsidR="006A3A23" w:rsidRDefault="006A3A23" w:rsidP="00FD3164"/>
        </w:tc>
        <w:tc>
          <w:tcPr>
            <w:tcW w:w="1701" w:type="dxa"/>
            <w:vAlign w:val="center"/>
          </w:tcPr>
          <w:p w14:paraId="2003E001" w14:textId="77777777" w:rsidR="006A3A23" w:rsidRDefault="006A3A23" w:rsidP="00FD3164"/>
        </w:tc>
      </w:tr>
      <w:tr w:rsidR="006A3A23" w14:paraId="254A44CA" w14:textId="77777777" w:rsidTr="00FD3164">
        <w:trPr>
          <w:cantSplit/>
          <w:trHeight w:hRule="exact" w:val="605"/>
        </w:trPr>
        <w:tc>
          <w:tcPr>
            <w:tcW w:w="2410" w:type="dxa"/>
            <w:vAlign w:val="center"/>
          </w:tcPr>
          <w:p w14:paraId="779551F9" w14:textId="77777777" w:rsidR="006A3A23" w:rsidRDefault="006A3A23" w:rsidP="00FD3164"/>
        </w:tc>
        <w:tc>
          <w:tcPr>
            <w:tcW w:w="2268" w:type="dxa"/>
            <w:vAlign w:val="center"/>
          </w:tcPr>
          <w:p w14:paraId="3676A4DC" w14:textId="77777777" w:rsidR="006A3A23" w:rsidRDefault="006A3A23" w:rsidP="00FD3164"/>
        </w:tc>
        <w:tc>
          <w:tcPr>
            <w:tcW w:w="1701" w:type="dxa"/>
            <w:vAlign w:val="center"/>
          </w:tcPr>
          <w:p w14:paraId="009F58E1" w14:textId="77777777" w:rsidR="006A3A23" w:rsidRDefault="006A3A23" w:rsidP="00FD3164"/>
        </w:tc>
        <w:tc>
          <w:tcPr>
            <w:tcW w:w="1701" w:type="dxa"/>
            <w:vAlign w:val="center"/>
          </w:tcPr>
          <w:p w14:paraId="7C2151C1" w14:textId="77777777" w:rsidR="006A3A23" w:rsidRDefault="006A3A23" w:rsidP="00FD3164"/>
        </w:tc>
      </w:tr>
    </w:tbl>
    <w:p w14:paraId="2D3DB926" w14:textId="77777777" w:rsidR="006A3A23" w:rsidRPr="006A3A23" w:rsidRDefault="006A3A23" w:rsidP="006A3A23">
      <w:pPr>
        <w:rPr>
          <w:b/>
        </w:rPr>
      </w:pPr>
    </w:p>
    <w:sectPr w:rsidR="006A3A23" w:rsidRPr="006A3A23" w:rsidSect="006A3A23">
      <w:pgSz w:w="8419" w:h="11907" w:orient="landscape" w:code="9"/>
      <w:pgMar w:top="720" w:right="1077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F95FD" w14:textId="77777777" w:rsidR="006A3A23" w:rsidRDefault="006A3A23">
      <w:r>
        <w:separator/>
      </w:r>
    </w:p>
  </w:endnote>
  <w:endnote w:type="continuationSeparator" w:id="0">
    <w:p w14:paraId="40C31A7F" w14:textId="77777777" w:rsidR="006A3A23" w:rsidRDefault="006A3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FA6647" w14:textId="77777777" w:rsidR="006A3A23" w:rsidRDefault="006A3A23">
      <w:r>
        <w:separator/>
      </w:r>
    </w:p>
  </w:footnote>
  <w:footnote w:type="continuationSeparator" w:id="0">
    <w:p w14:paraId="5B098D2D" w14:textId="77777777" w:rsidR="006A3A23" w:rsidRDefault="006A3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bookFoldPrinting/>
  <w:bookFoldPrintingSheets w:val="-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A23"/>
    <w:rsid w:val="0002345E"/>
    <w:rsid w:val="000807D1"/>
    <w:rsid w:val="001F7EC4"/>
    <w:rsid w:val="003359D2"/>
    <w:rsid w:val="00497755"/>
    <w:rsid w:val="004B5F62"/>
    <w:rsid w:val="00614BD7"/>
    <w:rsid w:val="006A3A23"/>
    <w:rsid w:val="006E1340"/>
    <w:rsid w:val="0084533D"/>
    <w:rsid w:val="00943486"/>
    <w:rsid w:val="00A319C4"/>
    <w:rsid w:val="00A91B8D"/>
    <w:rsid w:val="00AC4EAC"/>
    <w:rsid w:val="00AD7509"/>
    <w:rsid w:val="00B96D2A"/>
    <w:rsid w:val="00C02B77"/>
    <w:rsid w:val="00CB53B8"/>
    <w:rsid w:val="00CC2996"/>
    <w:rsid w:val="00D01859"/>
    <w:rsid w:val="00D27800"/>
    <w:rsid w:val="00EA32F5"/>
    <w:rsid w:val="00EE2F2A"/>
    <w:rsid w:val="00EF29E7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69BF72"/>
  <w15:docId w15:val="{374724A4-D4EF-4F22-AAE8-B3594637A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maheimo\AppData\Roaming\Microsoft\Templates\Meeting%20sign-in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67F8177-386C-4E68-9638-0D675DB558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sign-in sheet.dotx</Template>
  <TotalTime>14</TotalTime>
  <Pages>5</Pages>
  <Words>56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sign-in sheet</vt:lpstr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sign-in sheet</dc:title>
  <dc:creator>Omaheimo, Jussi J</dc:creator>
  <cp:keywords/>
  <cp:lastModifiedBy>Omaheimo, Jussi J</cp:lastModifiedBy>
  <cp:revision>1</cp:revision>
  <cp:lastPrinted>2003-12-05T18:59:00Z</cp:lastPrinted>
  <dcterms:created xsi:type="dcterms:W3CDTF">2017-09-04T07:29:00Z</dcterms:created>
  <dcterms:modified xsi:type="dcterms:W3CDTF">2017-09-04T07:50:00Z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TC010175911033</vt:lpwstr>
  </property>
</Properties>
</file>